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4AE3" w:rsidRPr="00A107BE" w:rsidRDefault="00DA4AE3" w:rsidP="00DA4AE3">
      <w:pPr>
        <w:rPr>
          <w:sz w:val="32"/>
          <w:szCs w:val="32"/>
        </w:rPr>
      </w:pPr>
    </w:p>
    <w:p w:rsidR="004E0175" w:rsidRDefault="004E0175" w:rsidP="004E0175">
      <w:pPr>
        <w:rPr>
          <w:rFonts w:ascii="Calibri" w:hAnsi="Calibri"/>
          <w:b/>
          <w:sz w:val="36"/>
          <w:szCs w:val="36"/>
        </w:rPr>
      </w:pPr>
    </w:p>
    <w:p w:rsidR="004E0175" w:rsidRPr="004E0175" w:rsidRDefault="004E0175" w:rsidP="004E0175">
      <w:pPr>
        <w:rPr>
          <w:rFonts w:eastAsiaTheme="minorHAnsi" w:cs="Arial"/>
          <w:b/>
          <w:sz w:val="28"/>
          <w:szCs w:val="28"/>
          <w:lang w:eastAsia="en-US"/>
        </w:rPr>
      </w:pPr>
      <w:r w:rsidRPr="004E0175">
        <w:rPr>
          <w:rFonts w:eastAsiaTheme="minorHAnsi" w:cs="Arial"/>
          <w:b/>
          <w:sz w:val="28"/>
          <w:szCs w:val="28"/>
          <w:lang w:eastAsia="en-US"/>
        </w:rPr>
        <w:t>Antrag</w:t>
      </w:r>
    </w:p>
    <w:p w:rsidR="004E0175" w:rsidRPr="004E0175" w:rsidRDefault="004E0175" w:rsidP="004E0175">
      <w:pPr>
        <w:rPr>
          <w:rFonts w:eastAsiaTheme="minorHAnsi" w:cs="Arial"/>
          <w:lang w:eastAsia="en-US"/>
        </w:rPr>
      </w:pPr>
    </w:p>
    <w:p w:rsidR="004E0175" w:rsidRPr="004E0175" w:rsidRDefault="004E0175" w:rsidP="004E0175">
      <w:pPr>
        <w:rPr>
          <w:rFonts w:eastAsiaTheme="minorHAnsi" w:cs="Arial"/>
          <w:b/>
          <w:sz w:val="24"/>
          <w:lang w:eastAsia="en-US"/>
        </w:rPr>
      </w:pPr>
      <w:r w:rsidRPr="004E0175">
        <w:rPr>
          <w:rFonts w:eastAsiaTheme="minorHAnsi" w:cs="Arial"/>
          <w:b/>
          <w:sz w:val="24"/>
          <w:lang w:eastAsia="en-US"/>
        </w:rPr>
        <w:t>der Fraktion der Piraten</w:t>
      </w:r>
    </w:p>
    <w:p w:rsidR="004E0175" w:rsidRPr="004E0175" w:rsidRDefault="004E0175" w:rsidP="004E0175">
      <w:pPr>
        <w:rPr>
          <w:rFonts w:eastAsiaTheme="minorHAnsi" w:cs="Arial"/>
          <w:lang w:eastAsia="en-US"/>
        </w:rPr>
      </w:pPr>
    </w:p>
    <w:p w:rsidR="004E0175" w:rsidRPr="004E0175" w:rsidRDefault="004E0175" w:rsidP="004E0175">
      <w:pPr>
        <w:rPr>
          <w:rFonts w:eastAsiaTheme="minorHAnsi" w:cs="Arial"/>
          <w:lang w:eastAsia="en-US"/>
        </w:rPr>
      </w:pPr>
    </w:p>
    <w:p w:rsidR="004E0175" w:rsidRPr="004E0175" w:rsidRDefault="004E0175" w:rsidP="004E0175">
      <w:pPr>
        <w:rPr>
          <w:rFonts w:eastAsiaTheme="minorHAnsi" w:cs="Arial"/>
          <w:b/>
          <w:lang w:eastAsia="en-US"/>
        </w:rPr>
      </w:pPr>
      <w:r w:rsidRPr="004E0175">
        <w:rPr>
          <w:rFonts w:eastAsiaTheme="minorHAnsi" w:cs="Arial"/>
          <w:b/>
          <w:lang w:eastAsia="en-US"/>
        </w:rPr>
        <w:t xml:space="preserve">Keine Erdgasförderung mit der </w:t>
      </w:r>
      <w:proofErr w:type="spellStart"/>
      <w:r w:rsidRPr="004E0175">
        <w:rPr>
          <w:rFonts w:eastAsiaTheme="minorHAnsi" w:cs="Arial"/>
          <w:b/>
          <w:lang w:eastAsia="en-US"/>
        </w:rPr>
        <w:t>Hydraulic</w:t>
      </w:r>
      <w:proofErr w:type="spellEnd"/>
      <w:r w:rsidRPr="004E0175">
        <w:rPr>
          <w:rFonts w:eastAsiaTheme="minorHAnsi" w:cs="Arial"/>
          <w:b/>
          <w:lang w:eastAsia="en-US"/>
        </w:rPr>
        <w:t>-</w:t>
      </w:r>
      <w:proofErr w:type="spellStart"/>
      <w:r w:rsidRPr="004E0175">
        <w:rPr>
          <w:rFonts w:eastAsiaTheme="minorHAnsi" w:cs="Arial"/>
          <w:b/>
          <w:lang w:eastAsia="en-US"/>
        </w:rPr>
        <w:t>Fracturing</w:t>
      </w:r>
      <w:proofErr w:type="spellEnd"/>
      <w:r w:rsidRPr="004E0175">
        <w:rPr>
          <w:rFonts w:eastAsiaTheme="minorHAnsi" w:cs="Arial"/>
          <w:b/>
          <w:lang w:eastAsia="en-US"/>
        </w:rPr>
        <w:t>-Methode (</w:t>
      </w:r>
      <w:proofErr w:type="spellStart"/>
      <w:r w:rsidRPr="004E0175">
        <w:rPr>
          <w:rFonts w:eastAsiaTheme="minorHAnsi" w:cs="Arial"/>
          <w:b/>
          <w:lang w:eastAsia="en-US"/>
        </w:rPr>
        <w:t>Fracking</w:t>
      </w:r>
      <w:proofErr w:type="spellEnd"/>
      <w:r w:rsidRPr="004E0175">
        <w:rPr>
          <w:rFonts w:eastAsiaTheme="minorHAnsi" w:cs="Arial"/>
          <w:b/>
          <w:lang w:eastAsia="en-US"/>
        </w:rPr>
        <w:t>)</w:t>
      </w:r>
    </w:p>
    <w:p w:rsidR="004E0175" w:rsidRDefault="004E0175" w:rsidP="004E0175">
      <w:pPr>
        <w:rPr>
          <w:rFonts w:eastAsiaTheme="minorHAnsi" w:cs="Arial"/>
          <w:lang w:eastAsia="en-US"/>
        </w:rPr>
      </w:pPr>
    </w:p>
    <w:p w:rsidR="004E0175" w:rsidRDefault="004E0175" w:rsidP="004E0175">
      <w:pPr>
        <w:rPr>
          <w:rFonts w:eastAsiaTheme="minorHAnsi" w:cs="Arial"/>
          <w:lang w:eastAsia="en-US"/>
        </w:rPr>
      </w:pPr>
    </w:p>
    <w:p w:rsidR="004E0175" w:rsidRPr="004E0175" w:rsidRDefault="004E0175" w:rsidP="004E0175">
      <w:pPr>
        <w:rPr>
          <w:rFonts w:eastAsiaTheme="minorHAnsi" w:cs="Arial"/>
          <w:lang w:eastAsia="en-US"/>
        </w:rPr>
      </w:pPr>
    </w:p>
    <w:p w:rsidR="004E0175" w:rsidRDefault="004E0175" w:rsidP="004E0175">
      <w:pPr>
        <w:pStyle w:val="Listenabsatz"/>
        <w:numPr>
          <w:ilvl w:val="0"/>
          <w:numId w:val="6"/>
        </w:numPr>
        <w:rPr>
          <w:rFonts w:eastAsiaTheme="minorHAnsi" w:cs="Arial"/>
          <w:b/>
          <w:lang w:eastAsia="en-US"/>
        </w:rPr>
      </w:pPr>
      <w:r w:rsidRPr="004E0175">
        <w:rPr>
          <w:rFonts w:eastAsiaTheme="minorHAnsi" w:cs="Arial"/>
          <w:b/>
          <w:lang w:eastAsia="en-US"/>
        </w:rPr>
        <w:t>Sachverhalt</w:t>
      </w:r>
    </w:p>
    <w:p w:rsidR="004E0175" w:rsidRPr="004E0175" w:rsidRDefault="004E0175" w:rsidP="004E0175">
      <w:pPr>
        <w:pStyle w:val="Listenabsatz"/>
        <w:ind w:left="360"/>
        <w:rPr>
          <w:rFonts w:eastAsiaTheme="minorHAnsi" w:cs="Arial"/>
          <w:b/>
          <w:lang w:eastAsia="en-US"/>
        </w:rPr>
      </w:pPr>
    </w:p>
    <w:p w:rsidR="004E0175" w:rsidRPr="004E0175" w:rsidRDefault="004E0175" w:rsidP="004E0175">
      <w:pPr>
        <w:rPr>
          <w:rFonts w:eastAsiaTheme="minorHAnsi" w:cs="Arial"/>
          <w:lang w:eastAsia="en-US"/>
        </w:rPr>
      </w:pPr>
      <w:r w:rsidRPr="004E0175">
        <w:rPr>
          <w:rFonts w:eastAsiaTheme="minorHAnsi" w:cs="Arial"/>
          <w:lang w:eastAsia="en-US"/>
        </w:rPr>
        <w:t>In Deutschland und besonders in Nordrhein- Westfalen hat ein Wettlauf um unkonventionelle Erdgasquellen begonnen. Große Energiekonzerne wie Exxon Mobil, Wintershall und andere Unternehmen haben sich rund 60 Prozent der Landesfläche von Nordrhein-Westfalen zur Suche nach Erdgas gesichert oder entsprechende Anträge gestellt. Die potenziellen Abbaugebiete umfassen das gesamte Westfalen, weite Teile des Niederrheins, des Kreises Mettmanns und das nördliche Wuppertal.</w:t>
      </w:r>
    </w:p>
    <w:p w:rsidR="004E0175" w:rsidRPr="004E0175" w:rsidRDefault="004E0175" w:rsidP="004E0175">
      <w:pPr>
        <w:rPr>
          <w:rFonts w:eastAsiaTheme="minorHAnsi" w:cs="Arial"/>
          <w:lang w:eastAsia="en-US"/>
        </w:rPr>
      </w:pPr>
    </w:p>
    <w:p w:rsidR="004E0175" w:rsidRPr="004E0175" w:rsidRDefault="004E0175" w:rsidP="004E0175">
      <w:pPr>
        <w:rPr>
          <w:rFonts w:eastAsiaTheme="minorHAnsi" w:cs="Arial"/>
          <w:lang w:eastAsia="en-US"/>
        </w:rPr>
      </w:pPr>
      <w:r w:rsidRPr="004E0175">
        <w:rPr>
          <w:rFonts w:eastAsiaTheme="minorHAnsi" w:cs="Arial"/>
          <w:lang w:eastAsia="en-US"/>
        </w:rPr>
        <w:t>In Nordrhein-Westfalen werden große Lagerstätten  von Schiefergas vermutet, bis zu 2 Billionen Kubikmeter werden geschätzt. Deren Ausbeutung würde jedoch einen gravierenden Eingriff in die Landschaft bedeuten. Dafür müsste man Abbauflächen von 20.000 Quadratkilometern rasterartig erschließen. Das entspräche einem Gebiet vergleichbar mit der annähernden Hälfte der Fläche Niedersachsens. Nötig wäre alle zwei bis fünf Kilometer ein Bohrturm und Anlagen für Abwasserentsorgung, Gasaufbereitung und Transport. Ein immenses Problem in einem so dichtbesiedelten Gebiet wie Nordrhein-Westfalen mit seinen ohnehin schon gravierenden Flächenproblemen.</w:t>
      </w:r>
    </w:p>
    <w:p w:rsidR="004E0175" w:rsidRPr="004E0175" w:rsidRDefault="004E0175" w:rsidP="004E0175">
      <w:pPr>
        <w:rPr>
          <w:rFonts w:eastAsiaTheme="minorHAnsi" w:cs="Arial"/>
          <w:lang w:eastAsia="en-US"/>
        </w:rPr>
      </w:pPr>
    </w:p>
    <w:p w:rsidR="004E0175" w:rsidRPr="004E0175" w:rsidRDefault="004E0175" w:rsidP="004E0175">
      <w:pPr>
        <w:rPr>
          <w:rFonts w:eastAsiaTheme="minorHAnsi" w:cs="Arial"/>
          <w:lang w:eastAsia="en-US"/>
        </w:rPr>
      </w:pPr>
      <w:r w:rsidRPr="004E0175">
        <w:rPr>
          <w:rFonts w:eastAsiaTheme="minorHAnsi" w:cs="Arial"/>
          <w:lang w:eastAsia="en-US"/>
        </w:rPr>
        <w:t xml:space="preserve">Gas aus Schiefergestein herauszupressen ist viel schwieriger und teurer als die herkömmliche Gasförderung, denn das in Gesteinsporen eingeschlossene Gas lässt sich nur mit der aufwändigen  und umweltschädlichen </w:t>
      </w:r>
      <w:proofErr w:type="spellStart"/>
      <w:r w:rsidRPr="004E0175">
        <w:rPr>
          <w:rFonts w:eastAsiaTheme="minorHAnsi" w:cs="Arial"/>
          <w:lang w:eastAsia="en-US"/>
        </w:rPr>
        <w:t>Fracking</w:t>
      </w:r>
      <w:proofErr w:type="spellEnd"/>
      <w:r w:rsidRPr="004E0175">
        <w:rPr>
          <w:rFonts w:eastAsiaTheme="minorHAnsi" w:cs="Arial"/>
          <w:lang w:eastAsia="en-US"/>
        </w:rPr>
        <w:t xml:space="preserve">-Methode fördern. </w:t>
      </w:r>
    </w:p>
    <w:p w:rsidR="004E0175" w:rsidRPr="004E0175" w:rsidRDefault="004E0175" w:rsidP="004E0175">
      <w:pPr>
        <w:rPr>
          <w:rFonts w:eastAsiaTheme="minorHAnsi" w:cs="Arial"/>
          <w:lang w:eastAsia="en-US"/>
        </w:rPr>
      </w:pPr>
    </w:p>
    <w:p w:rsidR="004E0175" w:rsidRPr="004E0175" w:rsidRDefault="004E0175" w:rsidP="004E0175">
      <w:pPr>
        <w:rPr>
          <w:rFonts w:eastAsiaTheme="minorHAnsi" w:cs="Arial"/>
          <w:lang w:eastAsia="en-US"/>
        </w:rPr>
      </w:pPr>
      <w:r w:rsidRPr="004E0175">
        <w:rPr>
          <w:rFonts w:eastAsiaTheme="minorHAnsi" w:cs="Arial"/>
          <w:lang w:eastAsia="en-US"/>
        </w:rPr>
        <w:t xml:space="preserve">Dabei wird eine mit Chemikalien versetzte Flüssigkeit unter hohem Druck in die Tiefe gepumpt, um das gastragende Gestein aufzubrechen. Die Frack-Flüssigkeit verbleibt zu einem Teil in der Tiefe, ein anderer Teil wird wieder nach oben befördert und muss gelagert, zur Wiederverwendung gereinigt oder entsorgt werden. </w:t>
      </w:r>
    </w:p>
    <w:p w:rsidR="004E0175" w:rsidRPr="004E0175" w:rsidRDefault="004E0175" w:rsidP="004E0175">
      <w:pPr>
        <w:rPr>
          <w:rFonts w:eastAsiaTheme="minorHAnsi" w:cs="Arial"/>
          <w:lang w:eastAsia="en-US"/>
        </w:rPr>
      </w:pPr>
    </w:p>
    <w:p w:rsidR="004E0175" w:rsidRPr="004E0175" w:rsidRDefault="004E0175" w:rsidP="004E0175">
      <w:pPr>
        <w:rPr>
          <w:rFonts w:eastAsiaTheme="minorHAnsi" w:cs="Arial"/>
          <w:lang w:eastAsia="en-US"/>
        </w:rPr>
      </w:pPr>
      <w:r w:rsidRPr="004E0175">
        <w:rPr>
          <w:rFonts w:eastAsiaTheme="minorHAnsi" w:cs="Arial"/>
          <w:lang w:eastAsia="en-US"/>
        </w:rPr>
        <w:t xml:space="preserve">Die Förderung von Erdgas aus unkonventionellen Lagerstätten mit Hilfe von </w:t>
      </w:r>
      <w:proofErr w:type="spellStart"/>
      <w:r w:rsidRPr="004E0175">
        <w:rPr>
          <w:rFonts w:eastAsiaTheme="minorHAnsi" w:cs="Arial"/>
          <w:lang w:eastAsia="en-US"/>
        </w:rPr>
        <w:t>Fracking</w:t>
      </w:r>
      <w:proofErr w:type="spellEnd"/>
      <w:r w:rsidRPr="004E0175">
        <w:rPr>
          <w:rFonts w:eastAsiaTheme="minorHAnsi" w:cs="Arial"/>
          <w:lang w:eastAsia="en-US"/>
        </w:rPr>
        <w:t xml:space="preserve"> ist mit hohen Risiken für die Bevölkerung und die Umwelt, insbesondere für Grund- und Oberflächenwasser und damit auch für das Trinkwasser, verbunden. Eine große Gefahr geht dabei von dem Frackwasser aus, das mit teils giftigen Chemikalien versetzt ist, deren genaue Zusammensetzung die Unternehmen nur teilweise bekannt geben. Diese Chemikalien werden in enormen Mengen zugesetzt und können Grund- und </w:t>
      </w:r>
      <w:r w:rsidRPr="004E0175">
        <w:rPr>
          <w:rFonts w:eastAsiaTheme="minorHAnsi" w:cs="Arial"/>
          <w:lang w:eastAsia="en-US"/>
        </w:rPr>
        <w:lastRenderedPageBreak/>
        <w:t>Oberflächenwasser irreversibel verschmutzen. Pro Bohrloch werden einige Millionen Liter mit giftigen Chemikalien versetztes Wasser in den Untergrund gepresst. Dieses kontaminierte Wasser muss dann anschließend wieder entsorgt werden.</w:t>
      </w:r>
    </w:p>
    <w:p w:rsidR="004E0175" w:rsidRPr="004E0175" w:rsidRDefault="004E0175" w:rsidP="004E0175">
      <w:pPr>
        <w:rPr>
          <w:rFonts w:eastAsiaTheme="minorHAnsi" w:cs="Arial"/>
          <w:lang w:eastAsia="en-US"/>
        </w:rPr>
      </w:pPr>
    </w:p>
    <w:p w:rsidR="004E0175" w:rsidRPr="004E0175" w:rsidRDefault="004E0175" w:rsidP="004E0175">
      <w:pPr>
        <w:rPr>
          <w:rFonts w:eastAsiaTheme="minorHAnsi" w:cs="Arial"/>
          <w:lang w:eastAsia="en-US"/>
        </w:rPr>
      </w:pPr>
      <w:r w:rsidRPr="004E0175">
        <w:rPr>
          <w:rFonts w:eastAsiaTheme="minorHAnsi" w:cs="Arial"/>
          <w:lang w:eastAsia="en-US"/>
        </w:rPr>
        <w:t xml:space="preserve">Darüber hinaus können im Rahmen der Erdgasförderung – gleich ob konventionell oder unkonventionell – radioaktive Substanzen und Salze, darunter Schwermetalle, über das Lagerstättenwasser und wieder aufsteigendes Frackwasser in das Grund- und Oberflächenwasser gelangen. </w:t>
      </w:r>
    </w:p>
    <w:p w:rsidR="004E0175" w:rsidRPr="004E0175" w:rsidRDefault="004E0175" w:rsidP="004E0175">
      <w:pPr>
        <w:rPr>
          <w:rFonts w:eastAsiaTheme="minorHAnsi" w:cs="Arial"/>
          <w:lang w:eastAsia="en-US"/>
        </w:rPr>
      </w:pPr>
    </w:p>
    <w:p w:rsidR="004E0175" w:rsidRPr="004E0175" w:rsidRDefault="004E0175" w:rsidP="004E0175">
      <w:pPr>
        <w:rPr>
          <w:rFonts w:eastAsiaTheme="minorHAnsi" w:cs="Arial"/>
          <w:lang w:eastAsia="en-US"/>
        </w:rPr>
      </w:pPr>
      <w:r w:rsidRPr="004E0175">
        <w:rPr>
          <w:rFonts w:eastAsiaTheme="minorHAnsi" w:cs="Arial"/>
          <w:lang w:eastAsia="en-US"/>
        </w:rPr>
        <w:t>Die Ewigkeitsschäden sind noch gar nicht abschätzbar.</w:t>
      </w:r>
    </w:p>
    <w:p w:rsidR="004E0175" w:rsidRPr="004E0175" w:rsidRDefault="004E0175" w:rsidP="004E0175">
      <w:pPr>
        <w:rPr>
          <w:rFonts w:eastAsiaTheme="minorHAnsi" w:cs="Arial"/>
          <w:lang w:eastAsia="en-US"/>
        </w:rPr>
      </w:pPr>
    </w:p>
    <w:p w:rsidR="004E0175" w:rsidRPr="004E0175" w:rsidRDefault="004E0175" w:rsidP="004E0175">
      <w:pPr>
        <w:rPr>
          <w:rFonts w:eastAsiaTheme="minorHAnsi" w:cs="Arial"/>
          <w:lang w:eastAsia="en-US"/>
        </w:rPr>
      </w:pPr>
      <w:r w:rsidRPr="004E0175">
        <w:rPr>
          <w:rFonts w:eastAsiaTheme="minorHAnsi" w:cs="Arial"/>
          <w:lang w:eastAsia="en-US"/>
        </w:rPr>
        <w:t>Gegen dieses Verfahren hat sich breiter Widerstand in Nordrhein-Westfalen formiert.</w:t>
      </w:r>
    </w:p>
    <w:p w:rsidR="004E0175" w:rsidRPr="004E0175" w:rsidRDefault="004E0175" w:rsidP="004E0175">
      <w:pPr>
        <w:rPr>
          <w:rFonts w:eastAsiaTheme="minorHAnsi" w:cs="Arial"/>
          <w:lang w:eastAsia="en-US"/>
        </w:rPr>
      </w:pPr>
    </w:p>
    <w:p w:rsidR="004E0175" w:rsidRPr="004E0175" w:rsidRDefault="004E0175" w:rsidP="004E0175">
      <w:pPr>
        <w:rPr>
          <w:rFonts w:eastAsiaTheme="minorHAnsi" w:cs="Arial"/>
          <w:lang w:eastAsia="en-US"/>
        </w:rPr>
      </w:pPr>
      <w:r w:rsidRPr="004E0175">
        <w:rPr>
          <w:rFonts w:eastAsiaTheme="minorHAnsi" w:cs="Arial"/>
          <w:lang w:eastAsia="en-US"/>
        </w:rPr>
        <w:t>Bei Erdgas handelt es sich um einen bergfreien Bodenschatz. Das Aufsuchen bergfreier Bodenschätze bedarf der behördlichen Erlaubnis nach § 6 Bundesberggesetz (BbergG). Die eventuell anschließende Gewinnung bergfreier Bodenschätze bedarf der behördlichen Gewinnungsberechtigung.</w:t>
      </w:r>
    </w:p>
    <w:p w:rsidR="004E0175" w:rsidRPr="004E0175" w:rsidRDefault="004E0175" w:rsidP="004E0175">
      <w:pPr>
        <w:rPr>
          <w:rFonts w:eastAsiaTheme="minorHAnsi" w:cs="Arial"/>
          <w:lang w:eastAsia="en-US"/>
        </w:rPr>
      </w:pPr>
    </w:p>
    <w:p w:rsidR="004E0175" w:rsidRPr="004E0175" w:rsidRDefault="004E0175" w:rsidP="004E0175">
      <w:pPr>
        <w:rPr>
          <w:rFonts w:eastAsiaTheme="minorHAnsi" w:cs="Arial"/>
          <w:lang w:eastAsia="en-US"/>
        </w:rPr>
      </w:pPr>
      <w:r w:rsidRPr="004E0175">
        <w:rPr>
          <w:rFonts w:eastAsiaTheme="minorHAnsi" w:cs="Arial"/>
          <w:lang w:eastAsia="en-US"/>
        </w:rPr>
        <w:t xml:space="preserve">Allerdings ist der rechtliche Rahmen zur Förderung von Erdgas nicht auf die Gefahren von </w:t>
      </w:r>
      <w:proofErr w:type="spellStart"/>
      <w:r w:rsidRPr="004E0175">
        <w:rPr>
          <w:rFonts w:eastAsiaTheme="minorHAnsi" w:cs="Arial"/>
          <w:lang w:eastAsia="en-US"/>
        </w:rPr>
        <w:t>Fracking</w:t>
      </w:r>
      <w:proofErr w:type="spellEnd"/>
      <w:r w:rsidRPr="004E0175">
        <w:rPr>
          <w:rFonts w:eastAsiaTheme="minorHAnsi" w:cs="Arial"/>
          <w:lang w:eastAsia="en-US"/>
        </w:rPr>
        <w:t xml:space="preserve"> ausgelegt. Das Bundesbergrecht ist ungeeignet, den Schutz der Umwelt, des Allgemeinwohls sowie die Grundrechte der Betroffenen zu garantieren. Es verhindert transparente Genehmigungsverfahren, die Beteiligung der Kommunen, der Betroffenen und die vorrangige Berücksichtigung der Belange der Anwohnerinnen und Anwohner sowie der Umwelt. Umweltverträglichkeitsprüfungen sind nur unter unrealistischen Vorgaben vorgesehen. Es verstößt gegen EU-Recht.</w:t>
      </w:r>
    </w:p>
    <w:p w:rsidR="004E0175" w:rsidRPr="004E0175" w:rsidRDefault="004E0175" w:rsidP="004E0175">
      <w:pPr>
        <w:rPr>
          <w:rFonts w:eastAsiaTheme="minorHAnsi" w:cs="Arial"/>
          <w:lang w:eastAsia="en-US"/>
        </w:rPr>
      </w:pPr>
    </w:p>
    <w:p w:rsidR="004E0175" w:rsidRPr="004E0175" w:rsidRDefault="004E0175" w:rsidP="004E0175">
      <w:pPr>
        <w:rPr>
          <w:rFonts w:eastAsiaTheme="minorHAnsi" w:cs="Arial"/>
          <w:lang w:eastAsia="en-US"/>
        </w:rPr>
      </w:pPr>
      <w:r w:rsidRPr="004E0175">
        <w:rPr>
          <w:rFonts w:eastAsiaTheme="minorHAnsi" w:cs="Arial"/>
          <w:lang w:eastAsia="en-US"/>
        </w:rPr>
        <w:t xml:space="preserve">In den USA, wo unkonventionelles Erdgas bereits großflächig gefördert wird, kam es durch </w:t>
      </w:r>
      <w:proofErr w:type="spellStart"/>
      <w:r w:rsidRPr="004E0175">
        <w:rPr>
          <w:rFonts w:eastAsiaTheme="minorHAnsi" w:cs="Arial"/>
          <w:lang w:eastAsia="en-US"/>
        </w:rPr>
        <w:t>Fracking</w:t>
      </w:r>
      <w:proofErr w:type="spellEnd"/>
      <w:r w:rsidRPr="004E0175">
        <w:rPr>
          <w:rFonts w:eastAsiaTheme="minorHAnsi" w:cs="Arial"/>
          <w:lang w:eastAsia="en-US"/>
        </w:rPr>
        <w:t xml:space="preserve"> bereits zu Unfällen wie der Kontamination des Trinkwassers, zu Explosionen und Erdstößen.  Auch in Deutschland fürchten viele Anwohnerinnen und Anwohner, Kommunen sowie Betreiber von Wasserwerken um das Trinkwasser und protestieren daher gegen geplantes </w:t>
      </w:r>
      <w:proofErr w:type="spellStart"/>
      <w:r w:rsidRPr="004E0175">
        <w:rPr>
          <w:rFonts w:eastAsiaTheme="minorHAnsi" w:cs="Arial"/>
          <w:lang w:eastAsia="en-US"/>
        </w:rPr>
        <w:t>Erdgasfracking</w:t>
      </w:r>
      <w:proofErr w:type="spellEnd"/>
      <w:r w:rsidRPr="004E0175">
        <w:rPr>
          <w:rFonts w:eastAsiaTheme="minorHAnsi" w:cs="Arial"/>
          <w:lang w:eastAsia="en-US"/>
        </w:rPr>
        <w:t xml:space="preserve">. </w:t>
      </w:r>
    </w:p>
    <w:p w:rsidR="004E0175" w:rsidRPr="004E0175" w:rsidRDefault="004E0175" w:rsidP="004E0175">
      <w:pPr>
        <w:rPr>
          <w:rFonts w:eastAsiaTheme="minorHAnsi" w:cs="Arial"/>
          <w:lang w:eastAsia="en-US"/>
        </w:rPr>
      </w:pPr>
    </w:p>
    <w:p w:rsidR="004E0175" w:rsidRPr="004E0175" w:rsidRDefault="004E0175" w:rsidP="004E0175">
      <w:pPr>
        <w:rPr>
          <w:rFonts w:eastAsiaTheme="minorHAnsi" w:cs="Arial"/>
          <w:lang w:eastAsia="en-US"/>
        </w:rPr>
      </w:pPr>
      <w:r w:rsidRPr="004E0175">
        <w:rPr>
          <w:rFonts w:eastAsiaTheme="minorHAnsi" w:cs="Arial"/>
          <w:lang w:eastAsia="en-US"/>
        </w:rPr>
        <w:t xml:space="preserve">Umfassende Beteiligungsrechte, die Belange der Betroffenen und der Umwelt werden mit dem bestehenden Rechtsrahmen nur unzureichend sichergestellt. </w:t>
      </w:r>
    </w:p>
    <w:p w:rsidR="004E0175" w:rsidRPr="004E0175" w:rsidRDefault="004E0175" w:rsidP="004E0175">
      <w:pPr>
        <w:rPr>
          <w:rFonts w:eastAsiaTheme="minorHAnsi" w:cs="Arial"/>
          <w:lang w:eastAsia="en-US"/>
        </w:rPr>
      </w:pPr>
    </w:p>
    <w:p w:rsidR="004E0175" w:rsidRPr="004E0175" w:rsidRDefault="004E0175" w:rsidP="004E0175">
      <w:pPr>
        <w:rPr>
          <w:rFonts w:eastAsiaTheme="minorHAnsi" w:cs="Arial"/>
          <w:lang w:eastAsia="en-US"/>
        </w:rPr>
      </w:pPr>
      <w:r w:rsidRPr="004E0175">
        <w:rPr>
          <w:rFonts w:eastAsiaTheme="minorHAnsi" w:cs="Arial"/>
          <w:lang w:eastAsia="en-US"/>
        </w:rPr>
        <w:t xml:space="preserve">Laut einer wissenschaftlichen Studie des Tyndall </w:t>
      </w:r>
      <w:proofErr w:type="spellStart"/>
      <w:r w:rsidRPr="004E0175">
        <w:rPr>
          <w:rFonts w:eastAsiaTheme="minorHAnsi" w:cs="Arial"/>
          <w:lang w:eastAsia="en-US"/>
        </w:rPr>
        <w:t>Centre</w:t>
      </w:r>
      <w:proofErr w:type="spellEnd"/>
      <w:r w:rsidRPr="004E0175">
        <w:rPr>
          <w:rFonts w:eastAsiaTheme="minorHAnsi" w:cs="Arial"/>
          <w:lang w:eastAsia="en-US"/>
        </w:rPr>
        <w:t xml:space="preserve"> </w:t>
      </w:r>
      <w:proofErr w:type="spellStart"/>
      <w:r w:rsidRPr="004E0175">
        <w:rPr>
          <w:rFonts w:eastAsiaTheme="minorHAnsi" w:cs="Arial"/>
          <w:lang w:eastAsia="en-US"/>
        </w:rPr>
        <w:t>for</w:t>
      </w:r>
      <w:proofErr w:type="spellEnd"/>
      <w:r w:rsidRPr="004E0175">
        <w:rPr>
          <w:rFonts w:eastAsiaTheme="minorHAnsi" w:cs="Arial"/>
          <w:lang w:eastAsia="en-US"/>
        </w:rPr>
        <w:t xml:space="preserve"> </w:t>
      </w:r>
      <w:proofErr w:type="spellStart"/>
      <w:r w:rsidRPr="004E0175">
        <w:rPr>
          <w:rFonts w:eastAsiaTheme="minorHAnsi" w:cs="Arial"/>
          <w:lang w:eastAsia="en-US"/>
        </w:rPr>
        <w:t>Climate</w:t>
      </w:r>
      <w:proofErr w:type="spellEnd"/>
      <w:r w:rsidRPr="004E0175">
        <w:rPr>
          <w:rFonts w:eastAsiaTheme="minorHAnsi" w:cs="Arial"/>
          <w:lang w:eastAsia="en-US"/>
        </w:rPr>
        <w:t xml:space="preserve"> Change Research ist die Klimabilanz von unkonventionellem Erdgas auch noch negativ, da die Förderung und Nachsorge mit hohem technischen und energetischen Aufwand und mit großen Umweltbelastungen verbunden sind. Daher sollte höchstens konventionell gefördertes Erdgas als fossiler Energieträger nur übergangsweise auf dem Weg ins Zeitalter der erneuerbaren Energien genutzt werden.</w:t>
      </w:r>
    </w:p>
    <w:p w:rsidR="004E0175" w:rsidRPr="004E0175" w:rsidRDefault="004E0175" w:rsidP="004E0175">
      <w:pPr>
        <w:rPr>
          <w:rFonts w:eastAsiaTheme="minorHAnsi" w:cs="Arial"/>
          <w:lang w:eastAsia="en-US"/>
        </w:rPr>
      </w:pPr>
    </w:p>
    <w:p w:rsidR="004E0175" w:rsidRPr="004E0175" w:rsidRDefault="004E0175" w:rsidP="004E0175">
      <w:pPr>
        <w:rPr>
          <w:rFonts w:eastAsiaTheme="minorHAnsi" w:cs="Arial"/>
          <w:lang w:eastAsia="en-US"/>
        </w:rPr>
      </w:pPr>
      <w:r w:rsidRPr="004E0175">
        <w:rPr>
          <w:rFonts w:eastAsiaTheme="minorHAnsi" w:cs="Arial"/>
          <w:lang w:eastAsia="en-US"/>
        </w:rPr>
        <w:t xml:space="preserve">In einigen Ländern, auch in der EU, sowie einzelnen Bundesstaaten der USA ist </w:t>
      </w:r>
      <w:proofErr w:type="spellStart"/>
      <w:r w:rsidRPr="004E0175">
        <w:rPr>
          <w:rFonts w:eastAsiaTheme="minorHAnsi" w:cs="Arial"/>
          <w:lang w:eastAsia="en-US"/>
        </w:rPr>
        <w:t>Fracking</w:t>
      </w:r>
      <w:proofErr w:type="spellEnd"/>
      <w:r w:rsidRPr="004E0175">
        <w:rPr>
          <w:rFonts w:eastAsiaTheme="minorHAnsi" w:cs="Arial"/>
          <w:lang w:eastAsia="en-US"/>
        </w:rPr>
        <w:t xml:space="preserve"> bereits verboten.</w:t>
      </w:r>
    </w:p>
    <w:p w:rsidR="004E0175" w:rsidRPr="004E0175" w:rsidRDefault="004E0175" w:rsidP="004E0175">
      <w:pPr>
        <w:rPr>
          <w:rFonts w:eastAsiaTheme="minorHAnsi" w:cs="Arial"/>
          <w:lang w:eastAsia="en-US"/>
        </w:rPr>
      </w:pPr>
    </w:p>
    <w:p w:rsidR="004E0175" w:rsidRPr="004E0175" w:rsidRDefault="004E0175">
      <w:pPr>
        <w:rPr>
          <w:rFonts w:eastAsiaTheme="minorHAnsi" w:cs="Arial"/>
          <w:lang w:eastAsia="en-US"/>
        </w:rPr>
      </w:pPr>
      <w:r w:rsidRPr="004E0175">
        <w:rPr>
          <w:rFonts w:eastAsiaTheme="minorHAnsi" w:cs="Arial"/>
          <w:lang w:eastAsia="en-US"/>
        </w:rPr>
        <w:br w:type="page"/>
      </w:r>
    </w:p>
    <w:p w:rsidR="004E0175" w:rsidRPr="004E0175" w:rsidRDefault="004E0175" w:rsidP="004E0175">
      <w:pPr>
        <w:rPr>
          <w:rFonts w:eastAsiaTheme="minorHAnsi" w:cs="Arial"/>
          <w:lang w:eastAsia="en-US"/>
        </w:rPr>
      </w:pPr>
    </w:p>
    <w:p w:rsidR="004E0175" w:rsidRPr="004E0175" w:rsidRDefault="004E0175" w:rsidP="004E0175">
      <w:pPr>
        <w:pStyle w:val="Listenabsatz"/>
        <w:numPr>
          <w:ilvl w:val="0"/>
          <w:numId w:val="6"/>
        </w:numPr>
        <w:rPr>
          <w:rFonts w:eastAsiaTheme="minorHAnsi" w:cs="Arial"/>
          <w:b/>
          <w:lang w:eastAsia="en-US"/>
        </w:rPr>
      </w:pPr>
      <w:r w:rsidRPr="004E0175">
        <w:rPr>
          <w:rFonts w:eastAsiaTheme="minorHAnsi" w:cs="Arial"/>
          <w:b/>
          <w:lang w:eastAsia="en-US"/>
        </w:rPr>
        <w:t>Der Landtag stellt fest:</w:t>
      </w:r>
    </w:p>
    <w:p w:rsidR="004E0175" w:rsidRPr="004E0175" w:rsidRDefault="004E0175" w:rsidP="004E0175">
      <w:pPr>
        <w:pStyle w:val="Listenabsatz"/>
        <w:rPr>
          <w:rFonts w:eastAsiaTheme="minorHAnsi" w:cs="Arial"/>
          <w:lang w:eastAsia="en-US"/>
        </w:rPr>
      </w:pPr>
    </w:p>
    <w:p w:rsidR="004E0175" w:rsidRPr="004E0175" w:rsidRDefault="004E0175" w:rsidP="003D2939">
      <w:pPr>
        <w:pStyle w:val="Listenabsatz"/>
        <w:numPr>
          <w:ilvl w:val="0"/>
          <w:numId w:val="8"/>
        </w:numPr>
        <w:rPr>
          <w:rFonts w:eastAsiaTheme="minorHAnsi" w:cs="Arial"/>
          <w:lang w:eastAsia="en-US"/>
        </w:rPr>
      </w:pPr>
      <w:r w:rsidRPr="004E0175">
        <w:rPr>
          <w:rFonts w:eastAsiaTheme="minorHAnsi" w:cs="Arial"/>
          <w:lang w:eastAsia="en-US"/>
        </w:rPr>
        <w:t xml:space="preserve">Dass im Rahmen der Erdgasförderung mit der </w:t>
      </w:r>
      <w:proofErr w:type="spellStart"/>
      <w:r w:rsidRPr="004E0175">
        <w:rPr>
          <w:rFonts w:eastAsiaTheme="minorHAnsi" w:cs="Arial"/>
          <w:lang w:eastAsia="en-US"/>
        </w:rPr>
        <w:t>Fracking</w:t>
      </w:r>
      <w:proofErr w:type="spellEnd"/>
      <w:r w:rsidRPr="004E0175">
        <w:rPr>
          <w:rFonts w:eastAsiaTheme="minorHAnsi" w:cs="Arial"/>
          <w:lang w:eastAsia="en-US"/>
        </w:rPr>
        <w:t xml:space="preserve">-Methode Grund-, Oberflächen- und Trinkwasser durch verschiedene Prozesse gefährdet und irreversibel  geschädigt werden können: Durch nicht ausreichende Abdichtung der Bohrlöcher, Verunreinigung mit Chemikalien und Gasaustritte durch künstliche Rissbildung beim </w:t>
      </w:r>
      <w:proofErr w:type="spellStart"/>
      <w:r w:rsidRPr="004E0175">
        <w:rPr>
          <w:rFonts w:eastAsiaTheme="minorHAnsi" w:cs="Arial"/>
          <w:lang w:eastAsia="en-US"/>
        </w:rPr>
        <w:t>Fracking</w:t>
      </w:r>
      <w:proofErr w:type="spellEnd"/>
      <w:r w:rsidRPr="004E0175">
        <w:rPr>
          <w:rFonts w:eastAsiaTheme="minorHAnsi" w:cs="Arial"/>
          <w:lang w:eastAsia="en-US"/>
        </w:rPr>
        <w:t>, Leitungslecks  für Frack- und Lagerstättenwasser und unsachgemäße Behandlung und Entsorgung von Frack- und Lagerstättenwasser.</w:t>
      </w:r>
    </w:p>
    <w:p w:rsidR="004E0175" w:rsidRPr="004E0175" w:rsidRDefault="004E0175" w:rsidP="004E0175">
      <w:pPr>
        <w:rPr>
          <w:rFonts w:eastAsiaTheme="minorHAnsi" w:cs="Arial"/>
          <w:lang w:eastAsia="en-US"/>
        </w:rPr>
      </w:pPr>
    </w:p>
    <w:p w:rsidR="004E0175" w:rsidRPr="004E0175" w:rsidRDefault="004E0175" w:rsidP="003D2939">
      <w:pPr>
        <w:pStyle w:val="Listenabsatz"/>
        <w:numPr>
          <w:ilvl w:val="0"/>
          <w:numId w:val="8"/>
        </w:numPr>
        <w:rPr>
          <w:rFonts w:eastAsiaTheme="minorHAnsi" w:cs="Arial"/>
          <w:lang w:eastAsia="en-US"/>
        </w:rPr>
      </w:pPr>
      <w:r w:rsidRPr="004E0175">
        <w:rPr>
          <w:rFonts w:eastAsiaTheme="minorHAnsi" w:cs="Arial"/>
          <w:lang w:eastAsia="en-US"/>
        </w:rPr>
        <w:t xml:space="preserve">Dass in den USA  mit Hilfe von umfangreichen wissenschaftlichen Studien der Zusammenhang zwischen Trinkwasserverschmutzungen und </w:t>
      </w:r>
      <w:proofErr w:type="spellStart"/>
      <w:r w:rsidRPr="004E0175">
        <w:rPr>
          <w:rFonts w:eastAsiaTheme="minorHAnsi" w:cs="Arial"/>
          <w:lang w:eastAsia="en-US"/>
        </w:rPr>
        <w:t>Fracking</w:t>
      </w:r>
      <w:proofErr w:type="spellEnd"/>
      <w:r w:rsidRPr="004E0175">
        <w:rPr>
          <w:rFonts w:eastAsiaTheme="minorHAnsi" w:cs="Arial"/>
          <w:lang w:eastAsia="en-US"/>
        </w:rPr>
        <w:t xml:space="preserve">  bereits belegt ist.</w:t>
      </w:r>
    </w:p>
    <w:p w:rsidR="004E0175" w:rsidRPr="004E0175" w:rsidRDefault="004E0175" w:rsidP="004E0175">
      <w:pPr>
        <w:pStyle w:val="Listenabsatz"/>
        <w:ind w:left="360"/>
        <w:rPr>
          <w:rFonts w:eastAsiaTheme="minorHAnsi" w:cs="Arial"/>
          <w:lang w:eastAsia="en-US"/>
        </w:rPr>
      </w:pPr>
    </w:p>
    <w:p w:rsidR="004E0175" w:rsidRPr="004E0175" w:rsidRDefault="004E0175" w:rsidP="003D2939">
      <w:pPr>
        <w:pStyle w:val="Listenabsatz"/>
        <w:numPr>
          <w:ilvl w:val="0"/>
          <w:numId w:val="8"/>
        </w:numPr>
        <w:rPr>
          <w:rFonts w:eastAsiaTheme="minorHAnsi" w:cs="Arial"/>
          <w:lang w:eastAsia="en-US"/>
        </w:rPr>
      </w:pPr>
      <w:r w:rsidRPr="004E0175">
        <w:rPr>
          <w:rFonts w:eastAsiaTheme="minorHAnsi" w:cs="Arial"/>
          <w:lang w:eastAsia="en-US"/>
        </w:rPr>
        <w:t xml:space="preserve">Dass schon zahlreiche Fälle  in den USA belegt sind, in denen </w:t>
      </w:r>
      <w:proofErr w:type="spellStart"/>
      <w:r w:rsidRPr="004E0175">
        <w:rPr>
          <w:rFonts w:eastAsiaTheme="minorHAnsi" w:cs="Arial"/>
          <w:lang w:eastAsia="en-US"/>
        </w:rPr>
        <w:t>Fracking</w:t>
      </w:r>
      <w:proofErr w:type="spellEnd"/>
      <w:r w:rsidRPr="004E0175">
        <w:rPr>
          <w:rFonts w:eastAsiaTheme="minorHAnsi" w:cs="Arial"/>
          <w:lang w:eastAsia="en-US"/>
        </w:rPr>
        <w:t xml:space="preserve"> Explosionen und Erdstöße verursacht hat.</w:t>
      </w:r>
    </w:p>
    <w:p w:rsidR="004E0175" w:rsidRPr="004E0175" w:rsidRDefault="004E0175" w:rsidP="004E0175">
      <w:pPr>
        <w:rPr>
          <w:rFonts w:eastAsiaTheme="minorHAnsi" w:cs="Arial"/>
          <w:lang w:eastAsia="en-US"/>
        </w:rPr>
      </w:pPr>
    </w:p>
    <w:p w:rsidR="004E0175" w:rsidRPr="004E0175" w:rsidRDefault="004E0175" w:rsidP="003D2939">
      <w:pPr>
        <w:pStyle w:val="Listenabsatz"/>
        <w:numPr>
          <w:ilvl w:val="0"/>
          <w:numId w:val="8"/>
        </w:numPr>
        <w:rPr>
          <w:rFonts w:eastAsiaTheme="minorHAnsi" w:cs="Arial"/>
          <w:lang w:eastAsia="en-US"/>
        </w:rPr>
      </w:pPr>
      <w:r w:rsidRPr="004E0175">
        <w:rPr>
          <w:rFonts w:eastAsiaTheme="minorHAnsi" w:cs="Arial"/>
          <w:lang w:eastAsia="en-US"/>
        </w:rPr>
        <w:t>Dass neben diesen Gefahren eine hohe Flächeninanspruchnahme eine notwendige Voraussetzung bei der Förderung unkonventionellen Erdgases ist.</w:t>
      </w:r>
    </w:p>
    <w:p w:rsidR="004E0175" w:rsidRPr="004E0175" w:rsidRDefault="004E0175" w:rsidP="004E0175">
      <w:pPr>
        <w:rPr>
          <w:rFonts w:eastAsiaTheme="minorHAnsi" w:cs="Arial"/>
          <w:lang w:eastAsia="en-US"/>
        </w:rPr>
      </w:pPr>
    </w:p>
    <w:p w:rsidR="004E0175" w:rsidRPr="004E0175" w:rsidRDefault="004E0175" w:rsidP="003D2939">
      <w:pPr>
        <w:pStyle w:val="Listenabsatz"/>
        <w:numPr>
          <w:ilvl w:val="0"/>
          <w:numId w:val="8"/>
        </w:numPr>
        <w:rPr>
          <w:rFonts w:eastAsiaTheme="minorHAnsi" w:cs="Arial"/>
          <w:lang w:eastAsia="en-US"/>
        </w:rPr>
      </w:pPr>
      <w:r w:rsidRPr="004E0175">
        <w:rPr>
          <w:rFonts w:eastAsiaTheme="minorHAnsi" w:cs="Arial"/>
          <w:lang w:eastAsia="en-US"/>
        </w:rPr>
        <w:t>Dass  das Bergrecht Genehmigungsverfahren nach allgemein anerkannten und sonst geltenden Rechtsstaatsprinzipien verhindert, darunter Transparenz, Beteiligung der Kommunen, der Betroffenen und die vorrangige Berücksichtigung der Belange der Anwohnerinnen und Anwohner sowie der Umwelt.</w:t>
      </w:r>
    </w:p>
    <w:p w:rsidR="004E0175" w:rsidRPr="004E0175" w:rsidRDefault="004E0175" w:rsidP="004E0175">
      <w:pPr>
        <w:rPr>
          <w:rFonts w:eastAsiaTheme="minorHAnsi" w:cs="Arial"/>
          <w:lang w:eastAsia="en-US"/>
        </w:rPr>
      </w:pPr>
    </w:p>
    <w:p w:rsidR="004E0175" w:rsidRPr="004E0175" w:rsidRDefault="004E0175" w:rsidP="004E0175">
      <w:pPr>
        <w:rPr>
          <w:rFonts w:eastAsiaTheme="minorHAnsi" w:cs="Arial"/>
          <w:lang w:eastAsia="en-US"/>
        </w:rPr>
      </w:pPr>
    </w:p>
    <w:p w:rsidR="004E0175" w:rsidRPr="004E0175" w:rsidRDefault="004E0175">
      <w:pPr>
        <w:rPr>
          <w:rFonts w:eastAsiaTheme="minorHAnsi" w:cs="Arial"/>
          <w:lang w:eastAsia="en-US"/>
        </w:rPr>
      </w:pPr>
      <w:bookmarkStart w:id="0" w:name="_GoBack"/>
      <w:r w:rsidRPr="004E0175">
        <w:rPr>
          <w:rFonts w:eastAsiaTheme="minorHAnsi" w:cs="Arial"/>
          <w:lang w:eastAsia="en-US"/>
        </w:rPr>
        <w:br w:type="page"/>
      </w:r>
    </w:p>
    <w:bookmarkEnd w:id="0"/>
    <w:p w:rsidR="004E0175" w:rsidRPr="004E0175" w:rsidRDefault="004E0175" w:rsidP="004E0175">
      <w:pPr>
        <w:pStyle w:val="Listenabsatz"/>
        <w:numPr>
          <w:ilvl w:val="0"/>
          <w:numId w:val="6"/>
        </w:numPr>
        <w:rPr>
          <w:rFonts w:eastAsiaTheme="minorHAnsi" w:cs="Arial"/>
          <w:b/>
          <w:lang w:eastAsia="en-US"/>
        </w:rPr>
      </w:pPr>
      <w:r w:rsidRPr="004E0175">
        <w:rPr>
          <w:rFonts w:eastAsiaTheme="minorHAnsi" w:cs="Arial"/>
          <w:b/>
          <w:lang w:eastAsia="en-US"/>
        </w:rPr>
        <w:lastRenderedPageBreak/>
        <w:t>Der Landtag fordert die Landesregierung auf:</w:t>
      </w:r>
    </w:p>
    <w:p w:rsidR="004E0175" w:rsidRPr="004E0175" w:rsidRDefault="004E0175" w:rsidP="004E0175">
      <w:pPr>
        <w:pStyle w:val="Listenabsatz"/>
        <w:rPr>
          <w:rFonts w:eastAsiaTheme="minorHAnsi" w:cs="Arial"/>
          <w:lang w:eastAsia="en-US"/>
        </w:rPr>
      </w:pPr>
    </w:p>
    <w:p w:rsidR="004E0175" w:rsidRPr="004E0175" w:rsidRDefault="004E0175" w:rsidP="004E0175">
      <w:pPr>
        <w:pStyle w:val="Listenabsatz"/>
        <w:numPr>
          <w:ilvl w:val="1"/>
          <w:numId w:val="6"/>
        </w:numPr>
        <w:rPr>
          <w:rFonts w:eastAsiaTheme="minorHAnsi" w:cs="Arial"/>
          <w:lang w:eastAsia="en-US"/>
        </w:rPr>
      </w:pPr>
      <w:r w:rsidRPr="004E0175">
        <w:rPr>
          <w:rFonts w:eastAsiaTheme="minorHAnsi" w:cs="Arial"/>
          <w:lang w:eastAsia="en-US"/>
        </w:rPr>
        <w:t xml:space="preserve">Maßnahmen zu ergreifen, um die umweltschädliche Förderung von Erdgas durch </w:t>
      </w:r>
      <w:proofErr w:type="spellStart"/>
      <w:r w:rsidRPr="004E0175">
        <w:rPr>
          <w:rFonts w:eastAsiaTheme="minorHAnsi" w:cs="Arial"/>
          <w:lang w:eastAsia="en-US"/>
        </w:rPr>
        <w:t>Fracking</w:t>
      </w:r>
      <w:proofErr w:type="spellEnd"/>
      <w:r w:rsidRPr="004E0175">
        <w:rPr>
          <w:rFonts w:eastAsiaTheme="minorHAnsi" w:cs="Arial"/>
          <w:lang w:eastAsia="en-US"/>
        </w:rPr>
        <w:t xml:space="preserve"> überflüssig zu machen, darunter eine verstärkte Förderung der erneuerbaren Energien und weitere Maßnahmen zur Einsparung und Effizienzsteigerung bei der Nutzung von Erdgas zu ergreifen.</w:t>
      </w:r>
    </w:p>
    <w:p w:rsidR="004E0175" w:rsidRPr="004E0175" w:rsidRDefault="004E0175" w:rsidP="004E0175">
      <w:pPr>
        <w:pStyle w:val="Listenabsatz"/>
        <w:numPr>
          <w:ilvl w:val="1"/>
          <w:numId w:val="6"/>
        </w:numPr>
        <w:rPr>
          <w:rFonts w:eastAsiaTheme="minorHAnsi" w:cs="Arial"/>
          <w:lang w:eastAsia="en-US"/>
        </w:rPr>
      </w:pPr>
      <w:r w:rsidRPr="004E0175">
        <w:rPr>
          <w:rFonts w:eastAsiaTheme="minorHAnsi" w:cs="Arial"/>
          <w:lang w:eastAsia="en-US"/>
        </w:rPr>
        <w:t>Dafür Sorge zu tragen, dass bei der Erdgasförderung in Nordrhein-Westfalen Risiken für Menschen und Umwelt, insbesondere eine Kontamination des Grund- und Oberflächenwassers, vollständig ausgeschlossen werden können.</w:t>
      </w:r>
    </w:p>
    <w:p w:rsidR="004E0175" w:rsidRPr="004E0175" w:rsidRDefault="004E0175" w:rsidP="004E0175">
      <w:pPr>
        <w:pStyle w:val="Listenabsatz"/>
        <w:numPr>
          <w:ilvl w:val="1"/>
          <w:numId w:val="6"/>
        </w:numPr>
        <w:rPr>
          <w:rFonts w:eastAsiaTheme="minorHAnsi" w:cs="Arial"/>
          <w:lang w:eastAsia="en-US"/>
        </w:rPr>
      </w:pPr>
      <w:r w:rsidRPr="004E0175">
        <w:rPr>
          <w:rFonts w:eastAsiaTheme="minorHAnsi" w:cs="Arial"/>
          <w:lang w:eastAsia="en-US"/>
        </w:rPr>
        <w:t xml:space="preserve">Die Fördermethode des </w:t>
      </w:r>
      <w:proofErr w:type="spellStart"/>
      <w:r w:rsidRPr="004E0175">
        <w:rPr>
          <w:rFonts w:eastAsiaTheme="minorHAnsi" w:cs="Arial"/>
          <w:lang w:eastAsia="en-US"/>
        </w:rPr>
        <w:t>Hydraulic</w:t>
      </w:r>
      <w:proofErr w:type="spellEnd"/>
      <w:r w:rsidRPr="004E0175">
        <w:rPr>
          <w:rFonts w:eastAsiaTheme="minorHAnsi" w:cs="Arial"/>
          <w:lang w:eastAsia="en-US"/>
        </w:rPr>
        <w:t xml:space="preserve"> </w:t>
      </w:r>
      <w:proofErr w:type="spellStart"/>
      <w:r w:rsidRPr="004E0175">
        <w:rPr>
          <w:rFonts w:eastAsiaTheme="minorHAnsi" w:cs="Arial"/>
          <w:lang w:eastAsia="en-US"/>
        </w:rPr>
        <w:t>Fracturing</w:t>
      </w:r>
      <w:proofErr w:type="spellEnd"/>
      <w:r w:rsidRPr="004E0175">
        <w:rPr>
          <w:rFonts w:eastAsiaTheme="minorHAnsi" w:cs="Arial"/>
          <w:lang w:eastAsia="en-US"/>
        </w:rPr>
        <w:t xml:space="preserve">  zu verbieten und einen entsprechenden Gesetzentwurf vorzulegen bzw. sich für ein Verbot der Fördermethode im  Bundesrat einzusetzen.</w:t>
      </w:r>
    </w:p>
    <w:p w:rsidR="004E0175" w:rsidRPr="004E0175" w:rsidRDefault="004E0175" w:rsidP="004E0175">
      <w:pPr>
        <w:pStyle w:val="Listenabsatz"/>
        <w:numPr>
          <w:ilvl w:val="1"/>
          <w:numId w:val="6"/>
        </w:numPr>
        <w:rPr>
          <w:rFonts w:eastAsiaTheme="minorHAnsi" w:cs="Arial"/>
          <w:lang w:eastAsia="en-US"/>
        </w:rPr>
      </w:pPr>
      <w:r w:rsidRPr="004E0175">
        <w:rPr>
          <w:rFonts w:eastAsiaTheme="minorHAnsi" w:cs="Arial"/>
          <w:lang w:eastAsia="en-US"/>
        </w:rPr>
        <w:t>Eine Pflicht zur Information der Öffentlichkeit durch die Unternehmen für alle geplanten Bereiche wie des Erkundens, des Aufsuchens und des Förderns von Erdgas einzuführen.</w:t>
      </w:r>
    </w:p>
    <w:p w:rsidR="004E0175" w:rsidRPr="004E0175" w:rsidRDefault="004E0175" w:rsidP="004E0175">
      <w:pPr>
        <w:pStyle w:val="Listenabsatz"/>
        <w:numPr>
          <w:ilvl w:val="1"/>
          <w:numId w:val="6"/>
        </w:numPr>
        <w:rPr>
          <w:rFonts w:eastAsiaTheme="minorHAnsi" w:cs="Arial"/>
          <w:lang w:eastAsia="en-US"/>
        </w:rPr>
      </w:pPr>
      <w:r w:rsidRPr="004E0175">
        <w:rPr>
          <w:rFonts w:eastAsiaTheme="minorHAnsi" w:cs="Arial"/>
          <w:lang w:eastAsia="en-US"/>
        </w:rPr>
        <w:t>Dafür Sorge zu tragen, dass der Wasserschutz bei der Erkundung und Förderung von Erdgas uneingeschränkten Vorrang erhält.</w:t>
      </w:r>
    </w:p>
    <w:p w:rsidR="004E0175" w:rsidRPr="004E0175" w:rsidRDefault="004E0175" w:rsidP="004E0175">
      <w:pPr>
        <w:pStyle w:val="Listenabsatz"/>
        <w:numPr>
          <w:ilvl w:val="1"/>
          <w:numId w:val="6"/>
        </w:numPr>
        <w:rPr>
          <w:rFonts w:eastAsiaTheme="minorHAnsi" w:cs="Arial"/>
          <w:lang w:eastAsia="en-US"/>
        </w:rPr>
      </w:pPr>
      <w:r w:rsidRPr="004E0175">
        <w:rPr>
          <w:rFonts w:eastAsiaTheme="minorHAnsi" w:cs="Arial"/>
          <w:lang w:eastAsia="en-US"/>
        </w:rPr>
        <w:t>Eine umfassende  Beteiligungspflicht  für alle Erkundungs- und Fördervorhaben vorzuschreiben. Die bisherige Verordnung zur Durchführung einer Umweltverträglichkeitsprüfung bergbaulicher Vorhaben (UVP) für den Bergbau ist völlig unzureichend, da die Schwellenwerte zu hoch angesetzt sind.</w:t>
      </w:r>
    </w:p>
    <w:p w:rsidR="004E0175" w:rsidRPr="004E0175" w:rsidRDefault="004E0175" w:rsidP="004E0175">
      <w:pPr>
        <w:pStyle w:val="Listenabsatz"/>
        <w:numPr>
          <w:ilvl w:val="1"/>
          <w:numId w:val="6"/>
        </w:numPr>
        <w:rPr>
          <w:rFonts w:eastAsiaTheme="minorHAnsi" w:cs="Arial"/>
          <w:lang w:eastAsia="en-US"/>
        </w:rPr>
      </w:pPr>
      <w:r w:rsidRPr="004E0175">
        <w:rPr>
          <w:rFonts w:eastAsiaTheme="minorHAnsi" w:cs="Arial"/>
          <w:lang w:eastAsia="en-US"/>
        </w:rPr>
        <w:t xml:space="preserve">Eine umfassende  Klagemöglichkeit  für betroffene Privatpersonen und Um- weltverbände verbindlich zu ermöglichen. </w:t>
      </w:r>
    </w:p>
    <w:p w:rsidR="004E0175" w:rsidRPr="004E0175" w:rsidRDefault="004E0175" w:rsidP="004E0175">
      <w:pPr>
        <w:pStyle w:val="Listenabsatz"/>
        <w:numPr>
          <w:ilvl w:val="1"/>
          <w:numId w:val="6"/>
        </w:numPr>
        <w:rPr>
          <w:rFonts w:eastAsiaTheme="minorHAnsi" w:cs="Arial"/>
          <w:lang w:eastAsia="en-US"/>
        </w:rPr>
      </w:pPr>
      <w:r w:rsidRPr="004E0175">
        <w:rPr>
          <w:rFonts w:eastAsiaTheme="minorHAnsi" w:cs="Arial"/>
          <w:lang w:eastAsia="en-US"/>
        </w:rPr>
        <w:t>Sich über den Bundesrat für die Abschaffung des Bergrechts und die Einführung eines Bundesumweltgesetzbuches sowie die Einführung einer dreidimensionalen Raumplanung einzusetzen.</w:t>
      </w:r>
    </w:p>
    <w:p w:rsidR="004E0175" w:rsidRDefault="004E0175" w:rsidP="004E0175">
      <w:pPr>
        <w:rPr>
          <w:rFonts w:ascii="Calibri" w:hAnsi="Calibri"/>
        </w:rPr>
      </w:pPr>
    </w:p>
    <w:p w:rsidR="004E0175" w:rsidRDefault="004E0175" w:rsidP="004E0175">
      <w:pPr>
        <w:ind w:firstLine="60"/>
        <w:rPr>
          <w:rFonts w:ascii="Calibri" w:hAnsi="Calibri"/>
        </w:rPr>
      </w:pPr>
    </w:p>
    <w:p w:rsidR="004E0175" w:rsidRDefault="004E0175" w:rsidP="004E0175">
      <w:pPr>
        <w:ind w:firstLine="60"/>
        <w:rPr>
          <w:rFonts w:ascii="Calibri" w:hAnsi="Calibri"/>
        </w:rPr>
      </w:pPr>
    </w:p>
    <w:p w:rsidR="004E0175" w:rsidRDefault="004E0175" w:rsidP="004E0175">
      <w:pPr>
        <w:ind w:firstLine="60"/>
        <w:rPr>
          <w:rFonts w:ascii="Calibri" w:hAnsi="Calibri"/>
        </w:rPr>
      </w:pPr>
    </w:p>
    <w:p w:rsidR="004E0175" w:rsidRDefault="004E0175" w:rsidP="004E0175">
      <w:pPr>
        <w:pStyle w:val="Default"/>
        <w:jc w:val="both"/>
        <w:rPr>
          <w:color w:val="auto"/>
          <w:sz w:val="22"/>
        </w:rPr>
      </w:pPr>
      <w:r w:rsidRPr="00570564">
        <w:rPr>
          <w:color w:val="auto"/>
          <w:sz w:val="22"/>
        </w:rPr>
        <w:t>Dr. Joachim Paul</w:t>
      </w:r>
    </w:p>
    <w:p w:rsidR="004E0175" w:rsidRDefault="000124EE" w:rsidP="004E0175">
      <w:pPr>
        <w:pStyle w:val="Default"/>
        <w:jc w:val="both"/>
        <w:rPr>
          <w:color w:val="auto"/>
          <w:sz w:val="22"/>
        </w:rPr>
      </w:pPr>
      <w:r>
        <w:rPr>
          <w:color w:val="auto"/>
          <w:sz w:val="22"/>
        </w:rPr>
        <w:t>Monika Pieper</w:t>
      </w:r>
    </w:p>
    <w:p w:rsidR="004E0175" w:rsidRDefault="004E0175" w:rsidP="004E0175">
      <w:pPr>
        <w:pStyle w:val="Default"/>
        <w:jc w:val="both"/>
        <w:rPr>
          <w:color w:val="auto"/>
          <w:sz w:val="22"/>
        </w:rPr>
      </w:pPr>
      <w:r>
        <w:rPr>
          <w:color w:val="auto"/>
          <w:sz w:val="22"/>
        </w:rPr>
        <w:t>Hanns-Jörg Rohwedder</w:t>
      </w:r>
    </w:p>
    <w:p w:rsidR="004E0175" w:rsidRDefault="004E0175" w:rsidP="004E0175">
      <w:pPr>
        <w:pStyle w:val="Default"/>
        <w:jc w:val="both"/>
        <w:rPr>
          <w:color w:val="auto"/>
          <w:sz w:val="22"/>
        </w:rPr>
      </w:pPr>
      <w:r>
        <w:rPr>
          <w:color w:val="auto"/>
          <w:sz w:val="22"/>
        </w:rPr>
        <w:t>Kai Schmalenbach</w:t>
      </w:r>
    </w:p>
    <w:p w:rsidR="004E0175" w:rsidRDefault="004E0175" w:rsidP="004E0175">
      <w:pPr>
        <w:pStyle w:val="Default"/>
        <w:jc w:val="both"/>
        <w:rPr>
          <w:color w:val="auto"/>
          <w:sz w:val="22"/>
        </w:rPr>
      </w:pPr>
      <w:r>
        <w:rPr>
          <w:color w:val="auto"/>
          <w:sz w:val="22"/>
        </w:rPr>
        <w:t>Simone Brand</w:t>
      </w:r>
    </w:p>
    <w:p w:rsidR="004E0175" w:rsidRPr="00570564" w:rsidRDefault="004E0175" w:rsidP="004E0175">
      <w:pPr>
        <w:pStyle w:val="Default"/>
        <w:jc w:val="both"/>
        <w:rPr>
          <w:color w:val="auto"/>
          <w:sz w:val="22"/>
        </w:rPr>
      </w:pPr>
    </w:p>
    <w:p w:rsidR="004E0175" w:rsidRPr="00570564" w:rsidRDefault="004E0175" w:rsidP="004E0175">
      <w:pPr>
        <w:pStyle w:val="Default"/>
        <w:jc w:val="both"/>
        <w:rPr>
          <w:color w:val="auto"/>
          <w:sz w:val="22"/>
        </w:rPr>
      </w:pPr>
      <w:r w:rsidRPr="00570564">
        <w:rPr>
          <w:color w:val="auto"/>
          <w:sz w:val="22"/>
        </w:rPr>
        <w:t>und Fraktion</w:t>
      </w:r>
    </w:p>
    <w:p w:rsidR="00FC0594" w:rsidRDefault="00FC0594" w:rsidP="004E0175"/>
    <w:sectPr w:rsidR="00FC0594" w:rsidSect="00945E02">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134" w:left="1418" w:header="993"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6ED0" w:rsidRDefault="009B6ED0" w:rsidP="004F3971">
      <w:r>
        <w:separator/>
      </w:r>
    </w:p>
  </w:endnote>
  <w:endnote w:type="continuationSeparator" w:id="0">
    <w:p w:rsidR="009B6ED0" w:rsidRDefault="009B6ED0" w:rsidP="004F3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491" w:rsidRPr="00051DEA" w:rsidRDefault="00667491" w:rsidP="00945E02">
    <w:pPr>
      <w:pStyle w:val="Fuzeile"/>
      <w:spacing w:before="240" w:after="240"/>
      <w:rPr>
        <w:sz w:val="22"/>
        <w:szCs w:val="22"/>
      </w:rPr>
    </w:pPr>
    <w:r w:rsidRPr="00051DEA">
      <w:rPr>
        <w:sz w:val="22"/>
        <w:szCs w:val="22"/>
      </w:rPr>
      <w:fldChar w:fldCharType="begin"/>
    </w:r>
    <w:r w:rsidRPr="00051DEA">
      <w:rPr>
        <w:sz w:val="22"/>
        <w:szCs w:val="22"/>
      </w:rPr>
      <w:instrText>PAGE   \* MERGEFORMAT</w:instrText>
    </w:r>
    <w:r w:rsidRPr="00051DEA">
      <w:rPr>
        <w:sz w:val="22"/>
        <w:szCs w:val="22"/>
      </w:rPr>
      <w:fldChar w:fldCharType="separate"/>
    </w:r>
    <w:r w:rsidR="003D2939">
      <w:rPr>
        <w:noProof/>
        <w:sz w:val="22"/>
        <w:szCs w:val="22"/>
      </w:rPr>
      <w:t>4</w:t>
    </w:r>
    <w:r w:rsidRPr="00051DEA">
      <w:rPr>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491" w:rsidRPr="00051DEA" w:rsidRDefault="00667491" w:rsidP="00945E02">
    <w:pPr>
      <w:pStyle w:val="Fuzeile"/>
      <w:spacing w:before="240" w:after="240"/>
      <w:jc w:val="right"/>
      <w:rPr>
        <w:sz w:val="22"/>
        <w:szCs w:val="22"/>
      </w:rPr>
    </w:pPr>
    <w:r w:rsidRPr="00051DEA">
      <w:rPr>
        <w:sz w:val="22"/>
        <w:szCs w:val="22"/>
      </w:rPr>
      <w:fldChar w:fldCharType="begin"/>
    </w:r>
    <w:r w:rsidRPr="00051DEA">
      <w:rPr>
        <w:sz w:val="22"/>
        <w:szCs w:val="22"/>
      </w:rPr>
      <w:instrText>PAGE   \* MERGEFORMAT</w:instrText>
    </w:r>
    <w:r w:rsidRPr="00051DEA">
      <w:rPr>
        <w:sz w:val="22"/>
        <w:szCs w:val="22"/>
      </w:rPr>
      <w:fldChar w:fldCharType="separate"/>
    </w:r>
    <w:r w:rsidR="003D2939">
      <w:rPr>
        <w:noProof/>
        <w:sz w:val="22"/>
        <w:szCs w:val="22"/>
      </w:rPr>
      <w:t>3</w:t>
    </w:r>
    <w:r w:rsidRPr="00051DEA">
      <w:rPr>
        <w:sz w:val="22"/>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491" w:rsidRPr="00214A9A" w:rsidRDefault="00667491" w:rsidP="00945E02">
    <w:pPr>
      <w:pStyle w:val="Fuzeile"/>
      <w:spacing w:before="240" w:after="1320"/>
    </w:pPr>
    <w:r>
      <w:t xml:space="preserve">Datum des Originals: </w:t>
    </w:r>
    <w:bookmarkStart w:id="3" w:name="oridatum"/>
    <w:proofErr w:type="spellStart"/>
    <w:r>
      <w:t>datum</w:t>
    </w:r>
    <w:bookmarkEnd w:id="3"/>
    <w:proofErr w:type="spellEnd"/>
    <w:r>
      <w:t xml:space="preserve">/Ausgegeben: </w:t>
    </w:r>
    <w:bookmarkStart w:id="4" w:name="ausgabedatum"/>
    <w:proofErr w:type="spellStart"/>
    <w:r>
      <w:t>datum</w:t>
    </w:r>
    <w:bookmarkEnd w:id="4"/>
    <w:proofErr w:type="spellEnd"/>
    <w:r>
      <w:rPr>
        <w:noProof/>
        <w:lang w:eastAsia="de-DE"/>
      </w:rPr>
      <mc:AlternateContent>
        <mc:Choice Requires="wps">
          <w:drawing>
            <wp:anchor distT="6985" distB="6985" distL="6985" distR="6985" simplePos="0" relativeHeight="251658752" behindDoc="0" locked="0" layoutInCell="0" allowOverlap="1">
              <wp:simplePos x="0" y="0"/>
              <wp:positionH relativeFrom="margin">
                <wp:posOffset>2540</wp:posOffset>
              </wp:positionH>
              <wp:positionV relativeFrom="margin">
                <wp:posOffset>7773670</wp:posOffset>
              </wp:positionV>
              <wp:extent cx="5370830" cy="574040"/>
              <wp:effectExtent l="19050" t="19050" r="20320" b="16510"/>
              <wp:wrapSquare wrapText="bothSides"/>
              <wp:docPr id="698" name="Rechteck 39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flipH="1">
                        <a:off x="0" y="0"/>
                        <a:ext cx="5370830" cy="574040"/>
                      </a:xfrm>
                      <a:prstGeom prst="rect">
                        <a:avLst/>
                      </a:prstGeom>
                      <a:solidFill>
                        <a:sysClr val="window" lastClr="FFFFFF"/>
                      </a:solidFill>
                      <a:ln w="38100" cmpd="dbl">
                        <a:solidFill>
                          <a:sysClr val="windowText" lastClr="000000"/>
                        </a:solidFill>
                        <a:miter lim="800000"/>
                        <a:headEnd/>
                        <a:tailEnd/>
                      </a:ln>
                      <a:effectLst/>
                    </wps:spPr>
                    <wps:txbx>
                      <w:txbxContent>
                        <w:p w:rsidR="00667491" w:rsidRPr="00DA4AE3" w:rsidRDefault="00667491" w:rsidP="009A10F0">
                          <w:pPr>
                            <w:autoSpaceDE w:val="0"/>
                            <w:autoSpaceDN w:val="0"/>
                            <w:adjustRightInd w:val="0"/>
                            <w:spacing w:before="40"/>
                            <w:jc w:val="both"/>
                            <w:rPr>
                              <w:sz w:val="20"/>
                              <w:szCs w:val="20"/>
                            </w:rPr>
                          </w:pPr>
                          <w:r>
                            <w:rPr>
                              <w:rFonts w:cs="Arial"/>
                              <w:sz w:val="16"/>
                              <w:szCs w:val="16"/>
                            </w:rPr>
                            <w:t xml:space="preserve">Die Veröffentlichungen des Landtags Nordrhein-Westfalen sind einzeln gegen eine Schutzgebühr beim Archiv des </w:t>
                          </w:r>
                          <w:r>
                            <w:rPr>
                              <w:rFonts w:cs="Arial"/>
                              <w:sz w:val="16"/>
                              <w:szCs w:val="16"/>
                            </w:rPr>
                            <w:br/>
                            <w:t xml:space="preserve">Landtags Nordrhein-Westfalen, 40002 Düsseldorf, Postfach 10 11 43, Telefon (0211) 884 - 2439, zu beziehen. Der </w:t>
                          </w:r>
                          <w:r>
                            <w:rPr>
                              <w:rFonts w:cs="Arial"/>
                              <w:sz w:val="16"/>
                              <w:szCs w:val="16"/>
                            </w:rPr>
                            <w:br/>
                            <w:t xml:space="preserve">kostenfreie Abruf ist auch möglich über das Internet-Angebot des Landtags Nordrhein-Westfalen unter </w:t>
                          </w:r>
                          <w:r>
                            <w:rPr>
                              <w:rFonts w:cs="Arial"/>
                              <w:sz w:val="16"/>
                              <w:szCs w:val="16"/>
                            </w:rPr>
                            <w:br/>
                            <w:t>www.landtag.nrw.de</w:t>
                          </w:r>
                        </w:p>
                      </w:txbxContent>
                    </wps:txbx>
                    <wps:bodyPr rot="0" vert="horz" wrap="square" lIns="36000" tIns="21600" rIns="36000" bIns="21600" anchor="ctr" anchorCtr="0">
                      <a:spAutoFit/>
                    </wps:bodyPr>
                  </wps:wsp>
                </a:graphicData>
              </a:graphic>
              <wp14:sizeRelH relativeFrom="margin">
                <wp14:pctWidth>0</wp14:pctWidth>
              </wp14:sizeRelH>
              <wp14:sizeRelV relativeFrom="page">
                <wp14:pctHeight>0</wp14:pctHeight>
              </wp14:sizeRelV>
            </wp:anchor>
          </w:drawing>
        </mc:Choice>
        <mc:Fallback>
          <w:pict>
            <v:rect id="Rechteck 396" o:spid="_x0000_s1026" style="position:absolute;margin-left:.2pt;margin-top:612.1pt;width:422.9pt;height:45.2pt;flip:x;z-index:251658752;visibility:visible;mso-wrap-style:square;mso-width-percent:0;mso-height-percent:0;mso-wrap-distance-left:.55pt;mso-wrap-distance-top:.55pt;mso-wrap-distance-right:.55pt;mso-wrap-distance-bottom:.55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" o:allowincell="f" fillcolor="window" strokecolor="windowText" strokeweight="3pt">
              <v:stroke linestyle="thinThin"/>
              <o:lock v:ext="edit" aspectratio="t"/>
              <v:textbox style="mso-fit-shape-to-text:t" inset="1mm,.6mm,1mm,.6mm">
                <w:txbxContent>
                  <w:p w:rsidR="00667491" w:rsidRPr="00DA4AE3" w:rsidRDefault="00667491" w:rsidP="009A10F0">
                    <w:pPr>
                      <w:autoSpaceDE w:val="0"/>
                      <w:autoSpaceDN w:val="0"/>
                      <w:adjustRightInd w:val="0"/>
                      <w:spacing w:before="40"/>
                      <w:jc w:val="both"/>
                      <w:rPr>
                        <w:sz w:val="20"/>
                        <w:szCs w:val="20"/>
                      </w:rPr>
                    </w:pPr>
                    <w:r>
                      <w:rPr>
                        <w:rFonts w:cs="Arial"/>
                        <w:sz w:val="16"/>
                        <w:szCs w:val="16"/>
                      </w:rPr>
                      <w:t xml:space="preserve">Die Veröffentlichungen des Landtags Nordrhein-Westfalen sind einzeln gegen eine Schutzgebühr beim Archiv des </w:t>
                    </w:r>
                    <w:r>
                      <w:rPr>
                        <w:rFonts w:cs="Arial"/>
                        <w:sz w:val="16"/>
                        <w:szCs w:val="16"/>
                      </w:rPr>
                      <w:br/>
                      <w:t xml:space="preserve">Landtags Nordrhein-Westfalen, 40002 Düsseldorf, Postfach 10 11 43, Telefon (0211) 884 - 2439, zu beziehen. Der </w:t>
                    </w:r>
                    <w:r>
                      <w:rPr>
                        <w:rFonts w:cs="Arial"/>
                        <w:sz w:val="16"/>
                        <w:szCs w:val="16"/>
                      </w:rPr>
                      <w:br/>
                      <w:t xml:space="preserve">kostenfreie Abruf ist auch möglich über das Internet-Angebot des Landtags Nordrhein-Westfalen unter </w:t>
                    </w:r>
                    <w:r>
                      <w:rPr>
                        <w:rFonts w:cs="Arial"/>
                        <w:sz w:val="16"/>
                        <w:szCs w:val="16"/>
                      </w:rPr>
                      <w:br/>
                      <w:t>www.landtag.nrw.de</w:t>
                    </w:r>
                  </w:p>
                </w:txbxContent>
              </v:textbox>
              <w10:wrap type="square" anchorx="margin" anchory="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6ED0" w:rsidRDefault="009B6ED0" w:rsidP="004F3971">
      <w:r>
        <w:separator/>
      </w:r>
    </w:p>
  </w:footnote>
  <w:footnote w:type="continuationSeparator" w:id="0">
    <w:p w:rsidR="009B6ED0" w:rsidRDefault="009B6ED0" w:rsidP="004F39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491" w:rsidRDefault="00667491" w:rsidP="00945E02">
    <w:pPr>
      <w:pStyle w:val="Kopfzeile"/>
      <w:spacing w:before="160"/>
      <w:rPr>
        <w:b/>
        <w:sz w:val="18"/>
      </w:rPr>
    </w:pPr>
    <w:r>
      <w:rPr>
        <w:b/>
        <w:sz w:val="18"/>
      </w:rPr>
      <w:t>LANDTAG NORDRHEIN-WESTFALEN - 16. Wahlperiode</w:t>
    </w:r>
    <w:r>
      <w:rPr>
        <w:b/>
        <w:sz w:val="18"/>
      </w:rPr>
      <w:tab/>
      <w:t>Drucksache 16/</w:t>
    </w:r>
    <w:proofErr w:type="spellStart"/>
    <w:r>
      <w:rPr>
        <w:b/>
        <w:sz w:val="18"/>
      </w:rPr>
      <w:t>drnr</w:t>
    </w:r>
    <w:proofErr w:type="spellEnd"/>
  </w:p>
  <w:p w:rsidR="00667491" w:rsidRDefault="00667491" w:rsidP="00CA3DD0">
    <w:pPr>
      <w:pStyle w:val="Kopfzeile"/>
      <w:spacing w:before="120"/>
      <w:rPr>
        <w:b/>
        <w:sz w:val="18"/>
      </w:rPr>
    </w:pPr>
  </w:p>
  <w:p w:rsidR="00667491" w:rsidRDefault="00667491" w:rsidP="00051DEA">
    <w:pPr>
      <w:pStyle w:val="Kopfzeile"/>
      <w:rPr>
        <w:b/>
        <w:sz w:val="18"/>
      </w:rPr>
    </w:pPr>
    <w:r>
      <w:rPr>
        <w:noProof/>
        <w:lang w:eastAsia="de-DE"/>
      </w:rPr>
      <mc:AlternateContent>
        <mc:Choice Requires="wps">
          <w:drawing>
            <wp:anchor distT="4294967295" distB="4294967295" distL="114300" distR="114300" simplePos="0" relativeHeight="251656704" behindDoc="0" locked="0" layoutInCell="1" allowOverlap="1">
              <wp:simplePos x="0" y="0"/>
              <wp:positionH relativeFrom="page">
                <wp:posOffset>907415</wp:posOffset>
              </wp:positionH>
              <wp:positionV relativeFrom="page">
                <wp:posOffset>907414</wp:posOffset>
              </wp:positionV>
              <wp:extent cx="5760085" cy="0"/>
              <wp:effectExtent l="0" t="0" r="12065" b="1905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12700">
                        <a:solidFill>
                          <a:sysClr val="windowText" lastClr="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670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71.45pt,71.45pt" to="525pt,7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" strokecolor="windowText" strokeweight="1pt">
              <w10:wrap anchorx="page" anchory="page"/>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491" w:rsidRDefault="00667491" w:rsidP="00945E02">
    <w:pPr>
      <w:pStyle w:val="Kopfzeile"/>
      <w:spacing w:before="160"/>
      <w:rPr>
        <w:b/>
        <w:sz w:val="18"/>
      </w:rPr>
    </w:pPr>
    <w:r>
      <w:rPr>
        <w:b/>
        <w:sz w:val="18"/>
      </w:rPr>
      <w:t>LANDTAG NORDRHEIN-WESTFALEN - 16. Wahlperiode</w:t>
    </w:r>
    <w:r>
      <w:rPr>
        <w:b/>
        <w:sz w:val="18"/>
      </w:rPr>
      <w:tab/>
      <w:t>Drucksache 16/</w:t>
    </w:r>
    <w:proofErr w:type="spellStart"/>
    <w:r>
      <w:rPr>
        <w:b/>
        <w:sz w:val="18"/>
      </w:rPr>
      <w:t>drnr</w:t>
    </w:r>
    <w:proofErr w:type="spellEnd"/>
  </w:p>
  <w:p w:rsidR="00667491" w:rsidRDefault="00667491" w:rsidP="00CA3DD0">
    <w:pPr>
      <w:pStyle w:val="Kopfzeile"/>
      <w:spacing w:before="120"/>
      <w:rPr>
        <w:b/>
        <w:sz w:val="18"/>
      </w:rPr>
    </w:pPr>
  </w:p>
  <w:p w:rsidR="00667491" w:rsidRDefault="00667491" w:rsidP="00051DEA">
    <w:pPr>
      <w:pStyle w:val="Kopfzeile"/>
      <w:rPr>
        <w:b/>
        <w:sz w:val="18"/>
      </w:rPr>
    </w:pPr>
    <w:r>
      <w:rPr>
        <w:noProof/>
        <w:lang w:eastAsia="de-DE"/>
      </w:rPr>
      <mc:AlternateContent>
        <mc:Choice Requires="wps">
          <w:drawing>
            <wp:anchor distT="4294967295" distB="4294967295" distL="114300" distR="114300" simplePos="0" relativeHeight="251657728" behindDoc="0" locked="0" layoutInCell="1" allowOverlap="1">
              <wp:simplePos x="0" y="0"/>
              <wp:positionH relativeFrom="page">
                <wp:posOffset>907415</wp:posOffset>
              </wp:positionH>
              <wp:positionV relativeFrom="page">
                <wp:posOffset>907414</wp:posOffset>
              </wp:positionV>
              <wp:extent cx="5760085" cy="0"/>
              <wp:effectExtent l="0" t="0" r="12065" b="1905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12700">
                        <a:solidFill>
                          <a:sysClr val="windowText" lastClr="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772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71.45pt,71.45pt" to="525pt,7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" strokecolor="windowText" strokeweight="1pt">
              <w10:wrap anchorx="page" anchory="page"/>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64" w:type="dxa"/>
      <w:tblLook w:val="01E0" w:firstRow="1" w:lastRow="1" w:firstColumn="1" w:lastColumn="1" w:noHBand="0" w:noVBand="0"/>
    </w:tblPr>
    <w:tblGrid>
      <w:gridCol w:w="4605"/>
      <w:gridCol w:w="4859"/>
    </w:tblGrid>
    <w:tr w:rsidR="00667491" w:rsidRPr="004F3971" w:rsidTr="00CD0FA4">
      <w:tc>
        <w:tcPr>
          <w:tcW w:w="4605" w:type="dxa"/>
          <w:shd w:val="clear" w:color="auto" w:fill="auto"/>
        </w:tcPr>
        <w:p w:rsidR="00667491" w:rsidRPr="00CD0FA4" w:rsidRDefault="00667491" w:rsidP="00CD0FA4">
          <w:pPr>
            <w:spacing w:before="200"/>
            <w:rPr>
              <w:rFonts w:cs="Arial"/>
              <w:sz w:val="24"/>
            </w:rPr>
          </w:pPr>
          <w:r w:rsidRPr="00CD0FA4">
            <w:rPr>
              <w:rFonts w:cs="Arial"/>
              <w:b/>
              <w:sz w:val="24"/>
            </w:rPr>
            <w:t>LANDTAG NORDRHEIN-WESTFALEN</w:t>
          </w:r>
          <w:r w:rsidRPr="00CD0FA4">
            <w:rPr>
              <w:rFonts w:cs="Arial"/>
              <w:sz w:val="24"/>
            </w:rPr>
            <w:br/>
            <w:t>16. Wahlperiode</w:t>
          </w:r>
        </w:p>
        <w:p w:rsidR="00667491" w:rsidRPr="00CD0FA4" w:rsidRDefault="00667491" w:rsidP="00CD0FA4">
          <w:pPr>
            <w:spacing w:before="180"/>
            <w:rPr>
              <w:rFonts w:cs="Arial"/>
              <w:szCs w:val="20"/>
            </w:rPr>
          </w:pPr>
        </w:p>
      </w:tc>
      <w:tc>
        <w:tcPr>
          <w:tcW w:w="4859" w:type="dxa"/>
          <w:shd w:val="clear" w:color="auto" w:fill="auto"/>
        </w:tcPr>
        <w:p w:rsidR="00667491" w:rsidRPr="00CD0FA4" w:rsidRDefault="00667491" w:rsidP="00CD0FA4">
          <w:pPr>
            <w:ind w:right="-108"/>
            <w:jc w:val="right"/>
            <w:rPr>
              <w:rFonts w:cs="Arial"/>
              <w:sz w:val="24"/>
            </w:rPr>
          </w:pPr>
          <w:r w:rsidRPr="00CD0FA4">
            <w:rPr>
              <w:rFonts w:cs="Arial"/>
              <w:sz w:val="24"/>
            </w:rPr>
            <w:t xml:space="preserve">Drucksache  </w:t>
          </w:r>
          <w:r w:rsidRPr="00CD0FA4">
            <w:rPr>
              <w:rFonts w:cs="Arial"/>
              <w:b/>
              <w:sz w:val="44"/>
              <w:szCs w:val="44"/>
            </w:rPr>
            <w:t>16/</w:t>
          </w:r>
          <w:bookmarkStart w:id="1" w:name="drnr"/>
          <w:proofErr w:type="spellStart"/>
          <w:r w:rsidRPr="00CD0FA4">
            <w:rPr>
              <w:rFonts w:cs="Arial"/>
              <w:b/>
              <w:sz w:val="44"/>
              <w:szCs w:val="44"/>
            </w:rPr>
            <w:t>Drnr</w:t>
          </w:r>
          <w:bookmarkEnd w:id="1"/>
          <w:proofErr w:type="spellEnd"/>
        </w:p>
      </w:tc>
    </w:tr>
    <w:tr w:rsidR="00667491" w:rsidRPr="004F3971" w:rsidTr="00CD0FA4">
      <w:tc>
        <w:tcPr>
          <w:tcW w:w="4605" w:type="dxa"/>
          <w:shd w:val="clear" w:color="auto" w:fill="auto"/>
        </w:tcPr>
        <w:p w:rsidR="00667491" w:rsidRPr="00CD0FA4" w:rsidRDefault="00667491" w:rsidP="00214A9A">
          <w:pPr>
            <w:rPr>
              <w:rFonts w:cs="Arial"/>
              <w:szCs w:val="20"/>
            </w:rPr>
          </w:pPr>
        </w:p>
      </w:tc>
      <w:tc>
        <w:tcPr>
          <w:tcW w:w="4859" w:type="dxa"/>
          <w:shd w:val="clear" w:color="auto" w:fill="auto"/>
        </w:tcPr>
        <w:p w:rsidR="00667491" w:rsidRPr="00CD0FA4" w:rsidRDefault="00667491" w:rsidP="00CD0FA4">
          <w:pPr>
            <w:jc w:val="right"/>
            <w:rPr>
              <w:rFonts w:cs="Arial"/>
              <w:sz w:val="24"/>
              <w:szCs w:val="20"/>
            </w:rPr>
          </w:pPr>
          <w:bookmarkStart w:id="2" w:name="datum"/>
          <w:proofErr w:type="spellStart"/>
          <w:r w:rsidRPr="00CD0FA4">
            <w:rPr>
              <w:rFonts w:cs="Arial"/>
              <w:sz w:val="24"/>
              <w:szCs w:val="20"/>
            </w:rPr>
            <w:t>datum</w:t>
          </w:r>
          <w:bookmarkEnd w:id="2"/>
          <w:proofErr w:type="spellEnd"/>
        </w:p>
      </w:tc>
    </w:tr>
  </w:tbl>
  <w:p w:rsidR="00667491" w:rsidRDefault="00667491" w:rsidP="00214A9A">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A61D8"/>
    <w:multiLevelType w:val="hybridMultilevel"/>
    <w:tmpl w:val="41D86CEA"/>
    <w:lvl w:ilvl="0" w:tplc="CC243CBA">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13BE0723"/>
    <w:multiLevelType w:val="hybridMultilevel"/>
    <w:tmpl w:val="077EADF0"/>
    <w:lvl w:ilvl="0" w:tplc="0407000F">
      <w:start w:val="1"/>
      <w:numFmt w:val="decimal"/>
      <w:lvlText w:val="%1."/>
      <w:lvlJc w:val="left"/>
      <w:pPr>
        <w:ind w:left="360" w:hanging="360"/>
      </w:pPr>
    </w:lvl>
    <w:lvl w:ilvl="1" w:tplc="0407000F">
      <w:start w:val="1"/>
      <w:numFmt w:val="decimal"/>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abstractNum w:abstractNumId="2">
    <w:nsid w:val="20411F3B"/>
    <w:multiLevelType w:val="hybridMultilevel"/>
    <w:tmpl w:val="842AE23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31926402"/>
    <w:multiLevelType w:val="multilevel"/>
    <w:tmpl w:val="0407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nsid w:val="340844E8"/>
    <w:multiLevelType w:val="multilevel"/>
    <w:tmpl w:val="6410372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nsid w:val="3E94034E"/>
    <w:multiLevelType w:val="hybridMultilevel"/>
    <w:tmpl w:val="4C943A4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60560269"/>
    <w:multiLevelType w:val="hybridMultilevel"/>
    <w:tmpl w:val="0AE657E6"/>
    <w:lvl w:ilvl="0" w:tplc="9B7448E0">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65C34498"/>
    <w:multiLevelType w:val="hybridMultilevel"/>
    <w:tmpl w:val="C4D6E61A"/>
    <w:lvl w:ilvl="0" w:tplc="04070001">
      <w:start w:val="2"/>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
  </w:num>
  <w:num w:numId="4">
    <w:abstractNumId w:val="6"/>
  </w:num>
  <w:num w:numId="5">
    <w:abstractNumId w:val="7"/>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221"/>
    <w:rsid w:val="00004AA7"/>
    <w:rsid w:val="000124EE"/>
    <w:rsid w:val="00047EB7"/>
    <w:rsid w:val="0005169F"/>
    <w:rsid w:val="00051DEA"/>
    <w:rsid w:val="00054534"/>
    <w:rsid w:val="000A2952"/>
    <w:rsid w:val="000B4D20"/>
    <w:rsid w:val="000D67E9"/>
    <w:rsid w:val="00113A1A"/>
    <w:rsid w:val="0011712A"/>
    <w:rsid w:val="001277FB"/>
    <w:rsid w:val="00150534"/>
    <w:rsid w:val="00153DA3"/>
    <w:rsid w:val="00160B3B"/>
    <w:rsid w:val="001652DB"/>
    <w:rsid w:val="001707E9"/>
    <w:rsid w:val="00173375"/>
    <w:rsid w:val="00176BF4"/>
    <w:rsid w:val="00184ED9"/>
    <w:rsid w:val="00196C27"/>
    <w:rsid w:val="00197A57"/>
    <w:rsid w:val="001B5905"/>
    <w:rsid w:val="00202AEB"/>
    <w:rsid w:val="00214A9A"/>
    <w:rsid w:val="00224ACD"/>
    <w:rsid w:val="002266C4"/>
    <w:rsid w:val="002355B5"/>
    <w:rsid w:val="00242B99"/>
    <w:rsid w:val="0025662A"/>
    <w:rsid w:val="002668E0"/>
    <w:rsid w:val="00276282"/>
    <w:rsid w:val="00287A00"/>
    <w:rsid w:val="002A1401"/>
    <w:rsid w:val="002B0E9D"/>
    <w:rsid w:val="002B21CC"/>
    <w:rsid w:val="002D2F57"/>
    <w:rsid w:val="002D3D20"/>
    <w:rsid w:val="002E727F"/>
    <w:rsid w:val="0031441A"/>
    <w:rsid w:val="00333911"/>
    <w:rsid w:val="00336614"/>
    <w:rsid w:val="00343254"/>
    <w:rsid w:val="00353C62"/>
    <w:rsid w:val="00356528"/>
    <w:rsid w:val="00363D26"/>
    <w:rsid w:val="0038716B"/>
    <w:rsid w:val="00391F05"/>
    <w:rsid w:val="003C606F"/>
    <w:rsid w:val="003D2939"/>
    <w:rsid w:val="003F5158"/>
    <w:rsid w:val="00412B59"/>
    <w:rsid w:val="00426141"/>
    <w:rsid w:val="00431BF8"/>
    <w:rsid w:val="00443043"/>
    <w:rsid w:val="004617FD"/>
    <w:rsid w:val="00495F2D"/>
    <w:rsid w:val="004A67FF"/>
    <w:rsid w:val="004B6CCC"/>
    <w:rsid w:val="004D4277"/>
    <w:rsid w:val="004E0175"/>
    <w:rsid w:val="004F3971"/>
    <w:rsid w:val="00554E58"/>
    <w:rsid w:val="00571E1D"/>
    <w:rsid w:val="005976C0"/>
    <w:rsid w:val="005C15C6"/>
    <w:rsid w:val="005E0FA1"/>
    <w:rsid w:val="005E3E8B"/>
    <w:rsid w:val="006042BA"/>
    <w:rsid w:val="00606FCD"/>
    <w:rsid w:val="0060726A"/>
    <w:rsid w:val="00630582"/>
    <w:rsid w:val="00667491"/>
    <w:rsid w:val="00694484"/>
    <w:rsid w:val="006B0501"/>
    <w:rsid w:val="006C3EC5"/>
    <w:rsid w:val="006C7BEF"/>
    <w:rsid w:val="007161B0"/>
    <w:rsid w:val="00722F70"/>
    <w:rsid w:val="00732368"/>
    <w:rsid w:val="007758E6"/>
    <w:rsid w:val="007C149D"/>
    <w:rsid w:val="007E7B0F"/>
    <w:rsid w:val="007F3EF1"/>
    <w:rsid w:val="00834979"/>
    <w:rsid w:val="00851840"/>
    <w:rsid w:val="00887CF0"/>
    <w:rsid w:val="00891D57"/>
    <w:rsid w:val="00896533"/>
    <w:rsid w:val="008C2BE5"/>
    <w:rsid w:val="008E6617"/>
    <w:rsid w:val="00906CB7"/>
    <w:rsid w:val="0091099A"/>
    <w:rsid w:val="0092026B"/>
    <w:rsid w:val="0093027E"/>
    <w:rsid w:val="00945E02"/>
    <w:rsid w:val="009A10F0"/>
    <w:rsid w:val="009A2335"/>
    <w:rsid w:val="009A5355"/>
    <w:rsid w:val="009B17C7"/>
    <w:rsid w:val="009B6ED0"/>
    <w:rsid w:val="009C7905"/>
    <w:rsid w:val="009D403B"/>
    <w:rsid w:val="009D528B"/>
    <w:rsid w:val="00A02E1B"/>
    <w:rsid w:val="00A107BE"/>
    <w:rsid w:val="00A10E2B"/>
    <w:rsid w:val="00A42AD9"/>
    <w:rsid w:val="00A52D97"/>
    <w:rsid w:val="00A54221"/>
    <w:rsid w:val="00A72A33"/>
    <w:rsid w:val="00A84C3E"/>
    <w:rsid w:val="00AA4116"/>
    <w:rsid w:val="00AC546A"/>
    <w:rsid w:val="00AD3FDF"/>
    <w:rsid w:val="00AD67D2"/>
    <w:rsid w:val="00AE344D"/>
    <w:rsid w:val="00B13240"/>
    <w:rsid w:val="00B23338"/>
    <w:rsid w:val="00B31A69"/>
    <w:rsid w:val="00B55DA6"/>
    <w:rsid w:val="00B66305"/>
    <w:rsid w:val="00BF6354"/>
    <w:rsid w:val="00C1416F"/>
    <w:rsid w:val="00C2623C"/>
    <w:rsid w:val="00C308DD"/>
    <w:rsid w:val="00C32431"/>
    <w:rsid w:val="00C35E35"/>
    <w:rsid w:val="00C44C95"/>
    <w:rsid w:val="00C516B0"/>
    <w:rsid w:val="00C65952"/>
    <w:rsid w:val="00C73FF7"/>
    <w:rsid w:val="00C96EBE"/>
    <w:rsid w:val="00CA2A83"/>
    <w:rsid w:val="00CA3DD0"/>
    <w:rsid w:val="00CA54D3"/>
    <w:rsid w:val="00CB5DAE"/>
    <w:rsid w:val="00CC247F"/>
    <w:rsid w:val="00CC692F"/>
    <w:rsid w:val="00CD0FA4"/>
    <w:rsid w:val="00D422B2"/>
    <w:rsid w:val="00D71235"/>
    <w:rsid w:val="00D7133D"/>
    <w:rsid w:val="00D832E1"/>
    <w:rsid w:val="00DA046F"/>
    <w:rsid w:val="00DA4AE3"/>
    <w:rsid w:val="00DC061B"/>
    <w:rsid w:val="00DF7465"/>
    <w:rsid w:val="00E13384"/>
    <w:rsid w:val="00E359FE"/>
    <w:rsid w:val="00E9452F"/>
    <w:rsid w:val="00EA3CD8"/>
    <w:rsid w:val="00EF76CA"/>
    <w:rsid w:val="00EF7B2D"/>
    <w:rsid w:val="00F31C5C"/>
    <w:rsid w:val="00F75B5B"/>
    <w:rsid w:val="00F77F59"/>
    <w:rsid w:val="00FA1D1A"/>
    <w:rsid w:val="00FC0594"/>
    <w:rsid w:val="00FD3E8F"/>
    <w:rsid w:val="00FE315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A4AE3"/>
    <w:rPr>
      <w:rFonts w:eastAsia="Times New Roman"/>
      <w:sz w:val="2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ntertitel">
    <w:name w:val="Subtitle"/>
    <w:basedOn w:val="Standard"/>
    <w:next w:val="Standard"/>
    <w:link w:val="UntertitelZchn"/>
    <w:uiPriority w:val="11"/>
    <w:qFormat/>
    <w:rsid w:val="00343254"/>
    <w:pPr>
      <w:numPr>
        <w:ilvl w:val="1"/>
      </w:numPr>
    </w:pPr>
    <w:rPr>
      <w:i/>
      <w:iCs/>
      <w:color w:val="4F81BD"/>
      <w:spacing w:val="15"/>
      <w:sz w:val="24"/>
      <w:lang w:eastAsia="en-US"/>
    </w:rPr>
  </w:style>
  <w:style w:type="character" w:customStyle="1" w:styleId="UntertitelZchn">
    <w:name w:val="Untertitel Zchn"/>
    <w:link w:val="Untertitel"/>
    <w:uiPriority w:val="11"/>
    <w:rsid w:val="00343254"/>
    <w:rPr>
      <w:rFonts w:ascii="Arial" w:eastAsia="Times New Roman" w:hAnsi="Arial" w:cs="Times New Roman"/>
      <w:i/>
      <w:iCs/>
      <w:color w:val="4F81BD"/>
      <w:spacing w:val="15"/>
    </w:rPr>
  </w:style>
  <w:style w:type="paragraph" w:styleId="Titel">
    <w:name w:val="Title"/>
    <w:basedOn w:val="Standard"/>
    <w:next w:val="Standard"/>
    <w:link w:val="TitelZchn"/>
    <w:uiPriority w:val="10"/>
    <w:qFormat/>
    <w:rsid w:val="00B13240"/>
    <w:pPr>
      <w:spacing w:after="300"/>
      <w:contextualSpacing/>
    </w:pPr>
    <w:rPr>
      <w:color w:val="17365D"/>
      <w:spacing w:val="5"/>
      <w:kern w:val="28"/>
      <w:sz w:val="52"/>
      <w:szCs w:val="52"/>
      <w:lang w:eastAsia="en-US"/>
    </w:rPr>
  </w:style>
  <w:style w:type="character" w:customStyle="1" w:styleId="TitelZchn">
    <w:name w:val="Titel Zchn"/>
    <w:link w:val="Titel"/>
    <w:uiPriority w:val="10"/>
    <w:rsid w:val="00B13240"/>
    <w:rPr>
      <w:rFonts w:ascii="Arial" w:eastAsia="Times New Roman" w:hAnsi="Arial" w:cs="Times New Roman"/>
      <w:color w:val="17365D"/>
      <w:spacing w:val="5"/>
      <w:kern w:val="28"/>
      <w:sz w:val="52"/>
      <w:szCs w:val="52"/>
    </w:rPr>
  </w:style>
  <w:style w:type="paragraph" w:styleId="Kopfzeile">
    <w:name w:val="header"/>
    <w:basedOn w:val="Standard"/>
    <w:link w:val="KopfzeileZchn"/>
    <w:unhideWhenUsed/>
    <w:rsid w:val="004F3971"/>
    <w:pPr>
      <w:tabs>
        <w:tab w:val="center" w:pos="4536"/>
        <w:tab w:val="right" w:pos="9072"/>
      </w:tabs>
    </w:pPr>
    <w:rPr>
      <w:rFonts w:eastAsia="Arial"/>
      <w:sz w:val="24"/>
      <w:lang w:eastAsia="en-US"/>
    </w:rPr>
  </w:style>
  <w:style w:type="character" w:customStyle="1" w:styleId="KopfzeileZchn">
    <w:name w:val="Kopfzeile Zchn"/>
    <w:basedOn w:val="Absatz-Standardschriftart"/>
    <w:link w:val="Kopfzeile"/>
    <w:uiPriority w:val="99"/>
    <w:rsid w:val="004F3971"/>
  </w:style>
  <w:style w:type="paragraph" w:styleId="Fuzeile">
    <w:name w:val="footer"/>
    <w:basedOn w:val="Standard"/>
    <w:link w:val="FuzeileZchn"/>
    <w:uiPriority w:val="99"/>
    <w:unhideWhenUsed/>
    <w:rsid w:val="004F3971"/>
    <w:pPr>
      <w:tabs>
        <w:tab w:val="center" w:pos="4536"/>
        <w:tab w:val="right" w:pos="9072"/>
      </w:tabs>
    </w:pPr>
    <w:rPr>
      <w:rFonts w:eastAsia="Arial"/>
      <w:sz w:val="24"/>
      <w:lang w:eastAsia="en-US"/>
    </w:rPr>
  </w:style>
  <w:style w:type="character" w:customStyle="1" w:styleId="FuzeileZchn">
    <w:name w:val="Fußzeile Zchn"/>
    <w:basedOn w:val="Absatz-Standardschriftart"/>
    <w:link w:val="Fuzeile"/>
    <w:uiPriority w:val="99"/>
    <w:rsid w:val="004F3971"/>
  </w:style>
  <w:style w:type="paragraph" w:styleId="Sprechblasentext">
    <w:name w:val="Balloon Text"/>
    <w:basedOn w:val="Standard"/>
    <w:link w:val="SprechblasentextZchn"/>
    <w:uiPriority w:val="99"/>
    <w:semiHidden/>
    <w:unhideWhenUsed/>
    <w:rsid w:val="004F3971"/>
    <w:rPr>
      <w:rFonts w:ascii="Tahoma" w:eastAsia="Arial" w:hAnsi="Tahoma" w:cs="Tahoma"/>
      <w:sz w:val="16"/>
      <w:szCs w:val="16"/>
      <w:lang w:eastAsia="en-US"/>
    </w:rPr>
  </w:style>
  <w:style w:type="character" w:customStyle="1" w:styleId="SprechblasentextZchn">
    <w:name w:val="Sprechblasentext Zchn"/>
    <w:link w:val="Sprechblasentext"/>
    <w:uiPriority w:val="99"/>
    <w:semiHidden/>
    <w:rsid w:val="004F3971"/>
    <w:rPr>
      <w:rFonts w:ascii="Tahoma" w:hAnsi="Tahoma" w:cs="Tahoma"/>
      <w:sz w:val="16"/>
      <w:szCs w:val="16"/>
    </w:rPr>
  </w:style>
  <w:style w:type="table" w:styleId="Tabellenraster">
    <w:name w:val="Table Grid"/>
    <w:basedOn w:val="NormaleTabelle"/>
    <w:rsid w:val="004F397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A54221"/>
    <w:pPr>
      <w:ind w:left="720"/>
      <w:contextualSpacing/>
    </w:pPr>
  </w:style>
  <w:style w:type="paragraph" w:customStyle="1" w:styleId="Default">
    <w:name w:val="Default"/>
    <w:rsid w:val="004E0175"/>
    <w:pPr>
      <w:autoSpaceDE w:val="0"/>
      <w:autoSpaceDN w:val="0"/>
      <w:adjustRightInd w:val="0"/>
    </w:pPr>
    <w:rPr>
      <w:rFonts w:eastAsiaTheme="minorHAnsi" w:cs="Arial"/>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A4AE3"/>
    <w:rPr>
      <w:rFonts w:eastAsia="Times New Roman"/>
      <w:sz w:val="2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ntertitel">
    <w:name w:val="Subtitle"/>
    <w:basedOn w:val="Standard"/>
    <w:next w:val="Standard"/>
    <w:link w:val="UntertitelZchn"/>
    <w:uiPriority w:val="11"/>
    <w:qFormat/>
    <w:rsid w:val="00343254"/>
    <w:pPr>
      <w:numPr>
        <w:ilvl w:val="1"/>
      </w:numPr>
    </w:pPr>
    <w:rPr>
      <w:i/>
      <w:iCs/>
      <w:color w:val="4F81BD"/>
      <w:spacing w:val="15"/>
      <w:sz w:val="24"/>
      <w:lang w:eastAsia="en-US"/>
    </w:rPr>
  </w:style>
  <w:style w:type="character" w:customStyle="1" w:styleId="UntertitelZchn">
    <w:name w:val="Untertitel Zchn"/>
    <w:link w:val="Untertitel"/>
    <w:uiPriority w:val="11"/>
    <w:rsid w:val="00343254"/>
    <w:rPr>
      <w:rFonts w:ascii="Arial" w:eastAsia="Times New Roman" w:hAnsi="Arial" w:cs="Times New Roman"/>
      <w:i/>
      <w:iCs/>
      <w:color w:val="4F81BD"/>
      <w:spacing w:val="15"/>
    </w:rPr>
  </w:style>
  <w:style w:type="paragraph" w:styleId="Titel">
    <w:name w:val="Title"/>
    <w:basedOn w:val="Standard"/>
    <w:next w:val="Standard"/>
    <w:link w:val="TitelZchn"/>
    <w:uiPriority w:val="10"/>
    <w:qFormat/>
    <w:rsid w:val="00B13240"/>
    <w:pPr>
      <w:spacing w:after="300"/>
      <w:contextualSpacing/>
    </w:pPr>
    <w:rPr>
      <w:color w:val="17365D"/>
      <w:spacing w:val="5"/>
      <w:kern w:val="28"/>
      <w:sz w:val="52"/>
      <w:szCs w:val="52"/>
      <w:lang w:eastAsia="en-US"/>
    </w:rPr>
  </w:style>
  <w:style w:type="character" w:customStyle="1" w:styleId="TitelZchn">
    <w:name w:val="Titel Zchn"/>
    <w:link w:val="Titel"/>
    <w:uiPriority w:val="10"/>
    <w:rsid w:val="00B13240"/>
    <w:rPr>
      <w:rFonts w:ascii="Arial" w:eastAsia="Times New Roman" w:hAnsi="Arial" w:cs="Times New Roman"/>
      <w:color w:val="17365D"/>
      <w:spacing w:val="5"/>
      <w:kern w:val="28"/>
      <w:sz w:val="52"/>
      <w:szCs w:val="52"/>
    </w:rPr>
  </w:style>
  <w:style w:type="paragraph" w:styleId="Kopfzeile">
    <w:name w:val="header"/>
    <w:basedOn w:val="Standard"/>
    <w:link w:val="KopfzeileZchn"/>
    <w:unhideWhenUsed/>
    <w:rsid w:val="004F3971"/>
    <w:pPr>
      <w:tabs>
        <w:tab w:val="center" w:pos="4536"/>
        <w:tab w:val="right" w:pos="9072"/>
      </w:tabs>
    </w:pPr>
    <w:rPr>
      <w:rFonts w:eastAsia="Arial"/>
      <w:sz w:val="24"/>
      <w:lang w:eastAsia="en-US"/>
    </w:rPr>
  </w:style>
  <w:style w:type="character" w:customStyle="1" w:styleId="KopfzeileZchn">
    <w:name w:val="Kopfzeile Zchn"/>
    <w:basedOn w:val="Absatz-Standardschriftart"/>
    <w:link w:val="Kopfzeile"/>
    <w:uiPriority w:val="99"/>
    <w:rsid w:val="004F3971"/>
  </w:style>
  <w:style w:type="paragraph" w:styleId="Fuzeile">
    <w:name w:val="footer"/>
    <w:basedOn w:val="Standard"/>
    <w:link w:val="FuzeileZchn"/>
    <w:uiPriority w:val="99"/>
    <w:unhideWhenUsed/>
    <w:rsid w:val="004F3971"/>
    <w:pPr>
      <w:tabs>
        <w:tab w:val="center" w:pos="4536"/>
        <w:tab w:val="right" w:pos="9072"/>
      </w:tabs>
    </w:pPr>
    <w:rPr>
      <w:rFonts w:eastAsia="Arial"/>
      <w:sz w:val="24"/>
      <w:lang w:eastAsia="en-US"/>
    </w:rPr>
  </w:style>
  <w:style w:type="character" w:customStyle="1" w:styleId="FuzeileZchn">
    <w:name w:val="Fußzeile Zchn"/>
    <w:basedOn w:val="Absatz-Standardschriftart"/>
    <w:link w:val="Fuzeile"/>
    <w:uiPriority w:val="99"/>
    <w:rsid w:val="004F3971"/>
  </w:style>
  <w:style w:type="paragraph" w:styleId="Sprechblasentext">
    <w:name w:val="Balloon Text"/>
    <w:basedOn w:val="Standard"/>
    <w:link w:val="SprechblasentextZchn"/>
    <w:uiPriority w:val="99"/>
    <w:semiHidden/>
    <w:unhideWhenUsed/>
    <w:rsid w:val="004F3971"/>
    <w:rPr>
      <w:rFonts w:ascii="Tahoma" w:eastAsia="Arial" w:hAnsi="Tahoma" w:cs="Tahoma"/>
      <w:sz w:val="16"/>
      <w:szCs w:val="16"/>
      <w:lang w:eastAsia="en-US"/>
    </w:rPr>
  </w:style>
  <w:style w:type="character" w:customStyle="1" w:styleId="SprechblasentextZchn">
    <w:name w:val="Sprechblasentext Zchn"/>
    <w:link w:val="Sprechblasentext"/>
    <w:uiPriority w:val="99"/>
    <w:semiHidden/>
    <w:rsid w:val="004F3971"/>
    <w:rPr>
      <w:rFonts w:ascii="Tahoma" w:hAnsi="Tahoma" w:cs="Tahoma"/>
      <w:sz w:val="16"/>
      <w:szCs w:val="16"/>
    </w:rPr>
  </w:style>
  <w:style w:type="table" w:styleId="Tabellenraster">
    <w:name w:val="Table Grid"/>
    <w:basedOn w:val="NormaleTabelle"/>
    <w:rsid w:val="004F397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A54221"/>
    <w:pPr>
      <w:ind w:left="720"/>
      <w:contextualSpacing/>
    </w:pPr>
  </w:style>
  <w:style w:type="paragraph" w:customStyle="1" w:styleId="Default">
    <w:name w:val="Default"/>
    <w:rsid w:val="004E0175"/>
    <w:pPr>
      <w:autoSpaceDE w:val="0"/>
      <w:autoSpaceDN w:val="0"/>
      <w:adjustRightInd w:val="0"/>
    </w:pPr>
    <w:rPr>
      <w:rFonts w:eastAsiaTheme="minorHAnsi"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8854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R:\Transfer\Team-Ordner\A06%20Europa\Formulare\Antrag.do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Antrag.dotm</Template>
  <TotalTime>0</TotalTime>
  <Pages>4</Pages>
  <Words>1055</Words>
  <Characters>6647</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Antrag</vt:lpstr>
    </vt:vector>
  </TitlesOfParts>
  <Company>Landtag NRW</Company>
  <LinksUpToDate>false</LinksUpToDate>
  <CharactersWithSpaces>7687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dc:title>
  <dc:creator>Odebrecht, Tom (PIRATEN)</dc:creator>
  <cp:lastModifiedBy>Thies, Björn (PIRATEN)</cp:lastModifiedBy>
  <cp:revision>4</cp:revision>
  <cp:lastPrinted>2012-10-30T09:28:00Z</cp:lastPrinted>
  <dcterms:created xsi:type="dcterms:W3CDTF">2013-05-03T10:34:00Z</dcterms:created>
  <dcterms:modified xsi:type="dcterms:W3CDTF">2013-05-07T06:45:00Z</dcterms:modified>
</cp:coreProperties>
</file>